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11BA8" w14:textId="77777777" w:rsidR="00AD4128" w:rsidRDefault="00AD4128" w:rsidP="00AD4128">
      <w:pPr>
        <w:rPr>
          <w:rFonts w:ascii="Accord Light SF" w:hAnsi="Accord Light SF"/>
          <w:b/>
          <w:sz w:val="36"/>
        </w:rPr>
      </w:pPr>
      <w:bookmarkStart w:id="0" w:name="_GoBack"/>
      <w:bookmarkEnd w:id="0"/>
      <w:r>
        <w:rPr>
          <w:noProof/>
          <w:lang w:eastAsia="en-GB"/>
        </w:rPr>
        <w:drawing>
          <wp:inline distT="0" distB="0" distL="0" distR="0" wp14:anchorId="03D55D79" wp14:editId="2B6F9239">
            <wp:extent cx="2971800" cy="519909"/>
            <wp:effectExtent l="0" t="0" r="0" b="0"/>
            <wp:docPr id="17" name="Picture 17" descr="http://mayfield.portsmouth.sch.uk/images/logo/Mayfield_Logo_W_ofs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yfield.portsmouth.sch.uk/images/logo/Mayfield_Logo_W_ofsted.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24192" cy="546570"/>
                    </a:xfrm>
                    <a:prstGeom prst="rect">
                      <a:avLst/>
                    </a:prstGeom>
                    <a:noFill/>
                    <a:ln>
                      <a:noFill/>
                    </a:ln>
                  </pic:spPr>
                </pic:pic>
              </a:graphicData>
            </a:graphic>
          </wp:inline>
        </w:drawing>
      </w:r>
      <w:r w:rsidRPr="00AD4128">
        <w:rPr>
          <w:rFonts w:ascii="Accord Light SF" w:hAnsi="Accord Light SF"/>
          <w:b/>
          <w:sz w:val="36"/>
        </w:rPr>
        <w:t xml:space="preserve">        </w:t>
      </w:r>
    </w:p>
    <w:p w14:paraId="27CEDA11" w14:textId="77777777" w:rsidR="00AD4128" w:rsidRDefault="005F4A47" w:rsidP="00CE7AC6">
      <w:pPr>
        <w:jc w:val="center"/>
        <w:rPr>
          <w:rFonts w:ascii="Accord Light SF" w:hAnsi="Accord Light SF"/>
          <w:b/>
          <w:sz w:val="36"/>
          <w:u w:val="single"/>
        </w:rPr>
      </w:pPr>
      <w:r w:rsidRPr="005F4A47">
        <w:rPr>
          <w:rFonts w:ascii="Accord Light SF" w:hAnsi="Accord Light SF"/>
          <w:b/>
          <w:sz w:val="36"/>
          <w:u w:val="single"/>
        </w:rPr>
        <w:t>Prep: Autumn 2</w:t>
      </w:r>
    </w:p>
    <w:p w14:paraId="45909671" w14:textId="77777777" w:rsidR="005F4A47" w:rsidRPr="00355FFA" w:rsidRDefault="0049212C" w:rsidP="005F4A47">
      <w:pPr>
        <w:jc w:val="center"/>
        <w:rPr>
          <w:rFonts w:ascii="Times New Roman" w:hAnsi="Times New Roman" w:cs="Times New Roman"/>
          <w:sz w:val="24"/>
        </w:rPr>
      </w:pPr>
      <w:r w:rsidRPr="005F4A47">
        <w:rPr>
          <w:rFonts w:ascii="Accord Light SF" w:hAnsi="Accord Light SF"/>
          <w:b/>
          <w:noProof/>
          <w:sz w:val="24"/>
          <w:u w:val="single"/>
          <w:lang w:eastAsia="en-GB"/>
        </w:rPr>
        <mc:AlternateContent>
          <mc:Choice Requires="wps">
            <w:drawing>
              <wp:anchor distT="45720" distB="45720" distL="114300" distR="114300" simplePos="0" relativeHeight="251661312" behindDoc="1" locked="0" layoutInCell="1" allowOverlap="1" wp14:anchorId="72494F13" wp14:editId="016B78DA">
                <wp:simplePos x="0" y="0"/>
                <wp:positionH relativeFrom="margin">
                  <wp:posOffset>6350</wp:posOffset>
                </wp:positionH>
                <wp:positionV relativeFrom="paragraph">
                  <wp:posOffset>5771515</wp:posOffset>
                </wp:positionV>
                <wp:extent cx="6762115" cy="2905125"/>
                <wp:effectExtent l="0" t="0" r="19685" b="28575"/>
                <wp:wrapTight wrapText="bothSides">
                  <wp:wrapPolygon edited="0">
                    <wp:start x="0" y="0"/>
                    <wp:lineTo x="0" y="21671"/>
                    <wp:lineTo x="21602" y="21671"/>
                    <wp:lineTo x="21602"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115" cy="2905125"/>
                        </a:xfrm>
                        <a:prstGeom prst="rect">
                          <a:avLst/>
                        </a:prstGeom>
                        <a:solidFill>
                          <a:srgbClr val="FFFFFF"/>
                        </a:solidFill>
                        <a:ln w="9525">
                          <a:solidFill>
                            <a:srgbClr val="000000"/>
                          </a:solidFill>
                          <a:miter lim="800000"/>
                          <a:headEnd/>
                          <a:tailEnd/>
                        </a:ln>
                      </wps:spPr>
                      <wps:txbx>
                        <w:txbxContent>
                          <w:p w14:paraId="1D5D0ACC" w14:textId="77777777" w:rsidR="005F4A47" w:rsidRPr="00AD4128" w:rsidRDefault="00CE7AC6" w:rsidP="005F4A47">
                            <w:pPr>
                              <w:rPr>
                                <w:rFonts w:ascii="Accord Light SF" w:hAnsi="Accord Light SF"/>
                                <w:b/>
                                <w:u w:val="single"/>
                              </w:rPr>
                            </w:pPr>
                            <w:r>
                              <w:rPr>
                                <w:rFonts w:ascii="Accord Light SF" w:hAnsi="Accord Light SF"/>
                                <w:b/>
                                <w:u w:val="single"/>
                              </w:rPr>
                              <w:t>History</w:t>
                            </w:r>
                          </w:p>
                          <w:p w14:paraId="1573FF6A" w14:textId="77777777" w:rsidR="00D71DA3" w:rsidRPr="00D71DA3" w:rsidRDefault="00D71DA3" w:rsidP="00D71DA3">
                            <w:pPr>
                              <w:rPr>
                                <w:rFonts w:ascii="Times New Roman" w:hAnsi="Times New Roman" w:cs="Times New Roman"/>
                                <w:sz w:val="23"/>
                                <w:szCs w:val="23"/>
                              </w:rPr>
                            </w:pPr>
                            <w:r w:rsidRPr="00D71DA3">
                              <w:rPr>
                                <w:rFonts w:ascii="Times New Roman" w:hAnsi="Times New Roman" w:cs="Times New Roman"/>
                                <w:sz w:val="23"/>
                                <w:szCs w:val="23"/>
                              </w:rPr>
                              <w:t>Students will be enquiring into the abolition of the Slave Trade</w:t>
                            </w:r>
                            <w:r>
                              <w:rPr>
                                <w:rFonts w:ascii="Times New Roman" w:hAnsi="Times New Roman" w:cs="Times New Roman"/>
                                <w:sz w:val="23"/>
                                <w:szCs w:val="23"/>
                              </w:rPr>
                              <w:t>. They</w:t>
                            </w:r>
                            <w:r w:rsidRPr="00D71DA3">
                              <w:rPr>
                                <w:rFonts w:ascii="Times New Roman" w:hAnsi="Times New Roman" w:cs="Times New Roman"/>
                                <w:sz w:val="23"/>
                                <w:szCs w:val="23"/>
                              </w:rPr>
                              <w:t xml:space="preserve"> have been asked to look at the work of different slave abolitionists and assess their impact.</w:t>
                            </w:r>
                          </w:p>
                          <w:p w14:paraId="1E1A4E0A" w14:textId="77777777" w:rsidR="00D71DA3" w:rsidRPr="00D71DA3" w:rsidRDefault="00D71DA3" w:rsidP="00D71DA3">
                            <w:pPr>
                              <w:rPr>
                                <w:rFonts w:ascii="Times New Roman" w:hAnsi="Times New Roman" w:cs="Times New Roman"/>
                                <w:sz w:val="23"/>
                                <w:szCs w:val="23"/>
                              </w:rPr>
                            </w:pPr>
                            <w:r w:rsidRPr="00D71DA3">
                              <w:rPr>
                                <w:rFonts w:ascii="Times New Roman" w:hAnsi="Times New Roman" w:cs="Times New Roman"/>
                                <w:sz w:val="23"/>
                                <w:szCs w:val="23"/>
                              </w:rPr>
                              <w:t>This will help prepare them for GCSE by comparing key individuals and being able to reach a conclusion as to which individual was the most significant.</w:t>
                            </w:r>
                            <w:r>
                              <w:rPr>
                                <w:rFonts w:ascii="Times New Roman" w:hAnsi="Times New Roman" w:cs="Times New Roman"/>
                                <w:sz w:val="23"/>
                                <w:szCs w:val="23"/>
                              </w:rPr>
                              <w:t xml:space="preserve"> This will also build upon their understanding of slavery and classwork from last half term.</w:t>
                            </w:r>
                          </w:p>
                          <w:p w14:paraId="7230A8E0" w14:textId="77777777" w:rsidR="00D71DA3" w:rsidRPr="00D71DA3" w:rsidRDefault="00D71DA3" w:rsidP="00D71DA3">
                            <w:pPr>
                              <w:rPr>
                                <w:rFonts w:ascii="Times New Roman" w:hAnsi="Times New Roman" w:cs="Times New Roman"/>
                                <w:sz w:val="23"/>
                                <w:szCs w:val="23"/>
                              </w:rPr>
                            </w:pPr>
                            <w:r w:rsidRPr="00D71DA3">
                              <w:rPr>
                                <w:rFonts w:ascii="Times New Roman" w:hAnsi="Times New Roman" w:cs="Times New Roman"/>
                                <w:sz w:val="23"/>
                                <w:szCs w:val="23"/>
                              </w:rPr>
                              <w:t>The students have been advised to break down the project into the following small tasks</w:t>
                            </w:r>
                          </w:p>
                          <w:p w14:paraId="4FCB9202" w14:textId="77777777" w:rsidR="00D71DA3" w:rsidRPr="00D71DA3" w:rsidRDefault="00D71DA3" w:rsidP="00D71DA3">
                            <w:pPr>
                              <w:pStyle w:val="ListParagraph"/>
                              <w:numPr>
                                <w:ilvl w:val="0"/>
                                <w:numId w:val="1"/>
                              </w:numPr>
                              <w:rPr>
                                <w:rFonts w:ascii="Times New Roman" w:hAnsi="Times New Roman" w:cs="Times New Roman"/>
                                <w:sz w:val="23"/>
                                <w:szCs w:val="23"/>
                              </w:rPr>
                            </w:pPr>
                            <w:r>
                              <w:rPr>
                                <w:rFonts w:ascii="Times New Roman" w:hAnsi="Times New Roman" w:cs="Times New Roman"/>
                                <w:sz w:val="23"/>
                                <w:szCs w:val="23"/>
                              </w:rPr>
                              <w:t xml:space="preserve">1) </w:t>
                            </w:r>
                            <w:r w:rsidRPr="00D71DA3">
                              <w:rPr>
                                <w:rFonts w:ascii="Times New Roman" w:hAnsi="Times New Roman" w:cs="Times New Roman"/>
                                <w:sz w:val="23"/>
                                <w:szCs w:val="23"/>
                              </w:rPr>
                              <w:t xml:space="preserve">Background/introduction to the Slave Trade   </w:t>
                            </w:r>
                          </w:p>
                          <w:p w14:paraId="4FAD41A6" w14:textId="77777777" w:rsidR="00D71DA3" w:rsidRPr="00D71DA3" w:rsidRDefault="00D71DA3" w:rsidP="00D71DA3">
                            <w:pPr>
                              <w:pStyle w:val="ListParagraph"/>
                              <w:numPr>
                                <w:ilvl w:val="0"/>
                                <w:numId w:val="1"/>
                              </w:numPr>
                              <w:rPr>
                                <w:rFonts w:ascii="Times New Roman" w:hAnsi="Times New Roman" w:cs="Times New Roman"/>
                                <w:sz w:val="23"/>
                                <w:szCs w:val="23"/>
                              </w:rPr>
                            </w:pPr>
                            <w:r>
                              <w:rPr>
                                <w:rFonts w:ascii="Times New Roman" w:hAnsi="Times New Roman" w:cs="Times New Roman"/>
                                <w:sz w:val="23"/>
                                <w:szCs w:val="23"/>
                              </w:rPr>
                              <w:t xml:space="preserve">2) </w:t>
                            </w:r>
                            <w:r w:rsidRPr="00D71DA3">
                              <w:rPr>
                                <w:rFonts w:ascii="Times New Roman" w:hAnsi="Times New Roman" w:cs="Times New Roman"/>
                                <w:sz w:val="23"/>
                                <w:szCs w:val="23"/>
                              </w:rPr>
                              <w:t>Key abolitionist 1: William Wilberforce</w:t>
                            </w:r>
                          </w:p>
                          <w:p w14:paraId="44BC5EDD" w14:textId="77777777" w:rsidR="00D71DA3" w:rsidRPr="00D71DA3" w:rsidRDefault="00D71DA3" w:rsidP="00D71DA3">
                            <w:pPr>
                              <w:pStyle w:val="ListParagraph"/>
                              <w:numPr>
                                <w:ilvl w:val="0"/>
                                <w:numId w:val="1"/>
                              </w:numPr>
                              <w:rPr>
                                <w:rFonts w:ascii="Times New Roman" w:hAnsi="Times New Roman" w:cs="Times New Roman"/>
                                <w:sz w:val="23"/>
                                <w:szCs w:val="23"/>
                              </w:rPr>
                            </w:pPr>
                            <w:r>
                              <w:rPr>
                                <w:rFonts w:ascii="Times New Roman" w:hAnsi="Times New Roman" w:cs="Times New Roman"/>
                                <w:sz w:val="23"/>
                                <w:szCs w:val="23"/>
                              </w:rPr>
                              <w:t xml:space="preserve">3) </w:t>
                            </w:r>
                            <w:r w:rsidRPr="00D71DA3">
                              <w:rPr>
                                <w:rFonts w:ascii="Times New Roman" w:hAnsi="Times New Roman" w:cs="Times New Roman"/>
                                <w:sz w:val="23"/>
                                <w:szCs w:val="23"/>
                              </w:rPr>
                              <w:t>Key abolitionists 2 &amp; 3:  Josiah Wedgewood and Thomas Clarkson</w:t>
                            </w:r>
                          </w:p>
                          <w:p w14:paraId="09900ACC" w14:textId="77777777" w:rsidR="00D71DA3" w:rsidRPr="00D71DA3" w:rsidRDefault="00D71DA3" w:rsidP="00D71DA3">
                            <w:pPr>
                              <w:pStyle w:val="ListParagraph"/>
                              <w:numPr>
                                <w:ilvl w:val="0"/>
                                <w:numId w:val="1"/>
                              </w:numPr>
                              <w:rPr>
                                <w:rFonts w:ascii="Times New Roman" w:hAnsi="Times New Roman" w:cs="Times New Roman"/>
                                <w:sz w:val="23"/>
                                <w:szCs w:val="23"/>
                              </w:rPr>
                            </w:pPr>
                            <w:r>
                              <w:rPr>
                                <w:rFonts w:ascii="Times New Roman" w:hAnsi="Times New Roman" w:cs="Times New Roman"/>
                                <w:sz w:val="23"/>
                                <w:szCs w:val="23"/>
                              </w:rPr>
                              <w:t xml:space="preserve">4) </w:t>
                            </w:r>
                            <w:r w:rsidRPr="00D71DA3">
                              <w:rPr>
                                <w:rFonts w:ascii="Times New Roman" w:hAnsi="Times New Roman" w:cs="Times New Roman"/>
                                <w:sz w:val="23"/>
                                <w:szCs w:val="23"/>
                              </w:rPr>
                              <w:t xml:space="preserve">Comparison- Conclusion on which abolitionist was the most important </w:t>
                            </w:r>
                          </w:p>
                          <w:p w14:paraId="75FAE4A9" w14:textId="77777777" w:rsidR="00D71DA3" w:rsidRPr="00D71DA3" w:rsidRDefault="00D71DA3" w:rsidP="00D71DA3">
                            <w:pPr>
                              <w:pStyle w:val="ListParagraph"/>
                              <w:numPr>
                                <w:ilvl w:val="0"/>
                                <w:numId w:val="1"/>
                              </w:numPr>
                              <w:rPr>
                                <w:rFonts w:ascii="Times New Roman" w:hAnsi="Times New Roman" w:cs="Times New Roman"/>
                                <w:sz w:val="23"/>
                                <w:szCs w:val="23"/>
                              </w:rPr>
                            </w:pPr>
                            <w:r>
                              <w:rPr>
                                <w:rFonts w:ascii="Times New Roman" w:hAnsi="Times New Roman" w:cs="Times New Roman"/>
                                <w:sz w:val="23"/>
                                <w:szCs w:val="23"/>
                              </w:rPr>
                              <w:t xml:space="preserve">5) </w:t>
                            </w:r>
                            <w:r w:rsidRPr="00D71DA3">
                              <w:rPr>
                                <w:rFonts w:ascii="Times New Roman" w:hAnsi="Times New Roman" w:cs="Times New Roman"/>
                                <w:sz w:val="23"/>
                                <w:szCs w:val="23"/>
                              </w:rPr>
                              <w:t>Design an object to represent the chosen abolitionist</w:t>
                            </w:r>
                          </w:p>
                          <w:p w14:paraId="35231C35" w14:textId="77777777" w:rsidR="005F4A47" w:rsidRDefault="005F4A47" w:rsidP="005F4A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494F13" id="_x0000_t202" coordsize="21600,21600" o:spt="202" path="m,l,21600r21600,l21600,xe">
                <v:stroke joinstyle="miter"/>
                <v:path gradientshapeok="t" o:connecttype="rect"/>
              </v:shapetype>
              <v:shape id="Text Box 2" o:spid="_x0000_s1026" type="#_x0000_t202" style="position:absolute;left:0;text-align:left;margin-left:.5pt;margin-top:454.45pt;width:532.45pt;height:228.7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">
                <v:textbox>
                  <w:txbxContent>
                    <w:p w14:paraId="1D5D0ACC" w14:textId="77777777" w:rsidR="005F4A47" w:rsidRPr="00AD4128" w:rsidRDefault="00CE7AC6" w:rsidP="005F4A47">
                      <w:pPr>
                        <w:rPr>
                          <w:rFonts w:ascii="Accord Light SF" w:hAnsi="Accord Light SF"/>
                          <w:b/>
                          <w:u w:val="single"/>
                        </w:rPr>
                      </w:pPr>
                      <w:r>
                        <w:rPr>
                          <w:rFonts w:ascii="Accord Light SF" w:hAnsi="Accord Light SF"/>
                          <w:b/>
                          <w:u w:val="single"/>
                        </w:rPr>
                        <w:t>History</w:t>
                      </w:r>
                    </w:p>
                    <w:p w14:paraId="1573FF6A" w14:textId="77777777" w:rsidR="00D71DA3" w:rsidRPr="00D71DA3" w:rsidRDefault="00D71DA3" w:rsidP="00D71DA3">
                      <w:pPr>
                        <w:rPr>
                          <w:rFonts w:ascii="Times New Roman" w:hAnsi="Times New Roman" w:cs="Times New Roman"/>
                          <w:sz w:val="23"/>
                          <w:szCs w:val="23"/>
                        </w:rPr>
                      </w:pPr>
                      <w:r w:rsidRPr="00D71DA3">
                        <w:rPr>
                          <w:rFonts w:ascii="Times New Roman" w:hAnsi="Times New Roman" w:cs="Times New Roman"/>
                          <w:sz w:val="23"/>
                          <w:szCs w:val="23"/>
                        </w:rPr>
                        <w:t>Students will be enquiring into the abolition of the Slave Trade</w:t>
                      </w:r>
                      <w:r>
                        <w:rPr>
                          <w:rFonts w:ascii="Times New Roman" w:hAnsi="Times New Roman" w:cs="Times New Roman"/>
                          <w:sz w:val="23"/>
                          <w:szCs w:val="23"/>
                        </w:rPr>
                        <w:t>. They</w:t>
                      </w:r>
                      <w:r w:rsidRPr="00D71DA3">
                        <w:rPr>
                          <w:rFonts w:ascii="Times New Roman" w:hAnsi="Times New Roman" w:cs="Times New Roman"/>
                          <w:sz w:val="23"/>
                          <w:szCs w:val="23"/>
                        </w:rPr>
                        <w:t xml:space="preserve"> have been asked to look at the work of different slave abolitionists and assess their impact.</w:t>
                      </w:r>
                    </w:p>
                    <w:p w14:paraId="1E1A4E0A" w14:textId="77777777" w:rsidR="00D71DA3" w:rsidRPr="00D71DA3" w:rsidRDefault="00D71DA3" w:rsidP="00D71DA3">
                      <w:pPr>
                        <w:rPr>
                          <w:rFonts w:ascii="Times New Roman" w:hAnsi="Times New Roman" w:cs="Times New Roman"/>
                          <w:sz w:val="23"/>
                          <w:szCs w:val="23"/>
                        </w:rPr>
                      </w:pPr>
                      <w:r w:rsidRPr="00D71DA3">
                        <w:rPr>
                          <w:rFonts w:ascii="Times New Roman" w:hAnsi="Times New Roman" w:cs="Times New Roman"/>
                          <w:sz w:val="23"/>
                          <w:szCs w:val="23"/>
                        </w:rPr>
                        <w:t>This will help prepare them for GCSE by comparing key individuals and being able to reach a conclusion as to which individual was the most significant.</w:t>
                      </w:r>
                      <w:r>
                        <w:rPr>
                          <w:rFonts w:ascii="Times New Roman" w:hAnsi="Times New Roman" w:cs="Times New Roman"/>
                          <w:sz w:val="23"/>
                          <w:szCs w:val="23"/>
                        </w:rPr>
                        <w:t xml:space="preserve"> This will also build upon their understanding of slavery and classwork from last half term.</w:t>
                      </w:r>
                    </w:p>
                    <w:p w14:paraId="7230A8E0" w14:textId="77777777" w:rsidR="00D71DA3" w:rsidRPr="00D71DA3" w:rsidRDefault="00D71DA3" w:rsidP="00D71DA3">
                      <w:pPr>
                        <w:rPr>
                          <w:rFonts w:ascii="Times New Roman" w:hAnsi="Times New Roman" w:cs="Times New Roman"/>
                          <w:sz w:val="23"/>
                          <w:szCs w:val="23"/>
                        </w:rPr>
                      </w:pPr>
                      <w:r w:rsidRPr="00D71DA3">
                        <w:rPr>
                          <w:rFonts w:ascii="Times New Roman" w:hAnsi="Times New Roman" w:cs="Times New Roman"/>
                          <w:sz w:val="23"/>
                          <w:szCs w:val="23"/>
                        </w:rPr>
                        <w:t>The students have been advised to break down the project into the following small tasks</w:t>
                      </w:r>
                    </w:p>
                    <w:p w14:paraId="4FCB9202" w14:textId="77777777" w:rsidR="00D71DA3" w:rsidRPr="00D71DA3" w:rsidRDefault="00D71DA3" w:rsidP="00D71DA3">
                      <w:pPr>
                        <w:pStyle w:val="ListParagraph"/>
                        <w:numPr>
                          <w:ilvl w:val="0"/>
                          <w:numId w:val="1"/>
                        </w:numPr>
                        <w:rPr>
                          <w:rFonts w:ascii="Times New Roman" w:hAnsi="Times New Roman" w:cs="Times New Roman"/>
                          <w:sz w:val="23"/>
                          <w:szCs w:val="23"/>
                        </w:rPr>
                      </w:pPr>
                      <w:r>
                        <w:rPr>
                          <w:rFonts w:ascii="Times New Roman" w:hAnsi="Times New Roman" w:cs="Times New Roman"/>
                          <w:sz w:val="23"/>
                          <w:szCs w:val="23"/>
                        </w:rPr>
                        <w:t xml:space="preserve">1) </w:t>
                      </w:r>
                      <w:r w:rsidRPr="00D71DA3">
                        <w:rPr>
                          <w:rFonts w:ascii="Times New Roman" w:hAnsi="Times New Roman" w:cs="Times New Roman"/>
                          <w:sz w:val="23"/>
                          <w:szCs w:val="23"/>
                        </w:rPr>
                        <w:t xml:space="preserve">Background/introduction to the Slave Trade   </w:t>
                      </w:r>
                    </w:p>
                    <w:p w14:paraId="4FAD41A6" w14:textId="77777777" w:rsidR="00D71DA3" w:rsidRPr="00D71DA3" w:rsidRDefault="00D71DA3" w:rsidP="00D71DA3">
                      <w:pPr>
                        <w:pStyle w:val="ListParagraph"/>
                        <w:numPr>
                          <w:ilvl w:val="0"/>
                          <w:numId w:val="1"/>
                        </w:numPr>
                        <w:rPr>
                          <w:rFonts w:ascii="Times New Roman" w:hAnsi="Times New Roman" w:cs="Times New Roman"/>
                          <w:sz w:val="23"/>
                          <w:szCs w:val="23"/>
                        </w:rPr>
                      </w:pPr>
                      <w:r>
                        <w:rPr>
                          <w:rFonts w:ascii="Times New Roman" w:hAnsi="Times New Roman" w:cs="Times New Roman"/>
                          <w:sz w:val="23"/>
                          <w:szCs w:val="23"/>
                        </w:rPr>
                        <w:t xml:space="preserve">2) </w:t>
                      </w:r>
                      <w:r w:rsidRPr="00D71DA3">
                        <w:rPr>
                          <w:rFonts w:ascii="Times New Roman" w:hAnsi="Times New Roman" w:cs="Times New Roman"/>
                          <w:sz w:val="23"/>
                          <w:szCs w:val="23"/>
                        </w:rPr>
                        <w:t>Key abolitionist 1: William Wilberforce</w:t>
                      </w:r>
                    </w:p>
                    <w:p w14:paraId="44BC5EDD" w14:textId="77777777" w:rsidR="00D71DA3" w:rsidRPr="00D71DA3" w:rsidRDefault="00D71DA3" w:rsidP="00D71DA3">
                      <w:pPr>
                        <w:pStyle w:val="ListParagraph"/>
                        <w:numPr>
                          <w:ilvl w:val="0"/>
                          <w:numId w:val="1"/>
                        </w:numPr>
                        <w:rPr>
                          <w:rFonts w:ascii="Times New Roman" w:hAnsi="Times New Roman" w:cs="Times New Roman"/>
                          <w:sz w:val="23"/>
                          <w:szCs w:val="23"/>
                        </w:rPr>
                      </w:pPr>
                      <w:r>
                        <w:rPr>
                          <w:rFonts w:ascii="Times New Roman" w:hAnsi="Times New Roman" w:cs="Times New Roman"/>
                          <w:sz w:val="23"/>
                          <w:szCs w:val="23"/>
                        </w:rPr>
                        <w:t xml:space="preserve">3) </w:t>
                      </w:r>
                      <w:r w:rsidRPr="00D71DA3">
                        <w:rPr>
                          <w:rFonts w:ascii="Times New Roman" w:hAnsi="Times New Roman" w:cs="Times New Roman"/>
                          <w:sz w:val="23"/>
                          <w:szCs w:val="23"/>
                        </w:rPr>
                        <w:t>Key abolitionists 2 &amp; 3:  Josiah Wedgewood and Thomas Clarkson</w:t>
                      </w:r>
                    </w:p>
                    <w:p w14:paraId="09900ACC" w14:textId="77777777" w:rsidR="00D71DA3" w:rsidRPr="00D71DA3" w:rsidRDefault="00D71DA3" w:rsidP="00D71DA3">
                      <w:pPr>
                        <w:pStyle w:val="ListParagraph"/>
                        <w:numPr>
                          <w:ilvl w:val="0"/>
                          <w:numId w:val="1"/>
                        </w:numPr>
                        <w:rPr>
                          <w:rFonts w:ascii="Times New Roman" w:hAnsi="Times New Roman" w:cs="Times New Roman"/>
                          <w:sz w:val="23"/>
                          <w:szCs w:val="23"/>
                        </w:rPr>
                      </w:pPr>
                      <w:r>
                        <w:rPr>
                          <w:rFonts w:ascii="Times New Roman" w:hAnsi="Times New Roman" w:cs="Times New Roman"/>
                          <w:sz w:val="23"/>
                          <w:szCs w:val="23"/>
                        </w:rPr>
                        <w:t xml:space="preserve">4) </w:t>
                      </w:r>
                      <w:r w:rsidRPr="00D71DA3">
                        <w:rPr>
                          <w:rFonts w:ascii="Times New Roman" w:hAnsi="Times New Roman" w:cs="Times New Roman"/>
                          <w:sz w:val="23"/>
                          <w:szCs w:val="23"/>
                        </w:rPr>
                        <w:t xml:space="preserve">Comparison- Conclusion on which abolitionist was the most important </w:t>
                      </w:r>
                    </w:p>
                    <w:p w14:paraId="75FAE4A9" w14:textId="77777777" w:rsidR="00D71DA3" w:rsidRPr="00D71DA3" w:rsidRDefault="00D71DA3" w:rsidP="00D71DA3">
                      <w:pPr>
                        <w:pStyle w:val="ListParagraph"/>
                        <w:numPr>
                          <w:ilvl w:val="0"/>
                          <w:numId w:val="1"/>
                        </w:numPr>
                        <w:rPr>
                          <w:rFonts w:ascii="Times New Roman" w:hAnsi="Times New Roman" w:cs="Times New Roman"/>
                          <w:sz w:val="23"/>
                          <w:szCs w:val="23"/>
                        </w:rPr>
                      </w:pPr>
                      <w:r>
                        <w:rPr>
                          <w:rFonts w:ascii="Times New Roman" w:hAnsi="Times New Roman" w:cs="Times New Roman"/>
                          <w:sz w:val="23"/>
                          <w:szCs w:val="23"/>
                        </w:rPr>
                        <w:t xml:space="preserve">5) </w:t>
                      </w:r>
                      <w:r w:rsidRPr="00D71DA3">
                        <w:rPr>
                          <w:rFonts w:ascii="Times New Roman" w:hAnsi="Times New Roman" w:cs="Times New Roman"/>
                          <w:sz w:val="23"/>
                          <w:szCs w:val="23"/>
                        </w:rPr>
                        <w:t>Design an object to represent the chosen abolitionist</w:t>
                      </w:r>
                    </w:p>
                    <w:p w14:paraId="35231C35" w14:textId="77777777" w:rsidR="005F4A47" w:rsidRDefault="005F4A47" w:rsidP="005F4A47"/>
                  </w:txbxContent>
                </v:textbox>
                <w10:wrap type="tight" anchorx="margin"/>
              </v:shape>
            </w:pict>
          </mc:Fallback>
        </mc:AlternateContent>
      </w:r>
      <w:r w:rsidRPr="005F4A47">
        <w:rPr>
          <w:rFonts w:ascii="Accord Light SF" w:hAnsi="Accord Light SF"/>
          <w:b/>
          <w:noProof/>
          <w:sz w:val="24"/>
          <w:u w:val="single"/>
          <w:lang w:eastAsia="en-GB"/>
        </w:rPr>
        <mc:AlternateContent>
          <mc:Choice Requires="wps">
            <w:drawing>
              <wp:anchor distT="45720" distB="45720" distL="114300" distR="114300" simplePos="0" relativeHeight="251667456" behindDoc="0" locked="0" layoutInCell="1" allowOverlap="1" wp14:anchorId="1307FADF" wp14:editId="342FEEEB">
                <wp:simplePos x="0" y="0"/>
                <wp:positionH relativeFrom="margin">
                  <wp:posOffset>25400</wp:posOffset>
                </wp:positionH>
                <wp:positionV relativeFrom="paragraph">
                  <wp:posOffset>3037205</wp:posOffset>
                </wp:positionV>
                <wp:extent cx="6743700" cy="2457450"/>
                <wp:effectExtent l="0" t="0" r="19050" b="190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2457450"/>
                        </a:xfrm>
                        <a:prstGeom prst="rect">
                          <a:avLst/>
                        </a:prstGeom>
                        <a:solidFill>
                          <a:srgbClr val="FFFFFF"/>
                        </a:solidFill>
                        <a:ln w="9525">
                          <a:solidFill>
                            <a:srgbClr val="000000"/>
                          </a:solidFill>
                          <a:miter lim="800000"/>
                          <a:headEnd/>
                          <a:tailEnd/>
                        </a:ln>
                      </wps:spPr>
                      <wps:txbx>
                        <w:txbxContent>
                          <w:p w14:paraId="1105997F" w14:textId="77777777" w:rsidR="00CE7AC6" w:rsidRPr="00AD4128" w:rsidRDefault="00CE7AC6" w:rsidP="00CE7AC6">
                            <w:pPr>
                              <w:rPr>
                                <w:rFonts w:ascii="Accord Light SF" w:hAnsi="Accord Light SF"/>
                                <w:b/>
                                <w:u w:val="single"/>
                              </w:rPr>
                            </w:pPr>
                            <w:r>
                              <w:rPr>
                                <w:rFonts w:ascii="Accord Light SF" w:hAnsi="Accord Light SF"/>
                                <w:b/>
                                <w:u w:val="single"/>
                              </w:rPr>
                              <w:t>Chemistry</w:t>
                            </w:r>
                          </w:p>
                          <w:p w14:paraId="1EDE54A9" w14:textId="77777777" w:rsidR="00567516" w:rsidRPr="00567516" w:rsidRDefault="00567516" w:rsidP="00567516">
                            <w:pPr>
                              <w:shd w:val="clear" w:color="auto" w:fill="FFFFFF"/>
                              <w:spacing w:before="100" w:beforeAutospacing="1" w:after="100" w:afterAutospacing="1" w:line="240" w:lineRule="auto"/>
                              <w:rPr>
                                <w:rFonts w:ascii="Times New Roman" w:eastAsia="Times New Roman" w:hAnsi="Times New Roman" w:cs="Times New Roman"/>
                                <w:color w:val="212121"/>
                                <w:sz w:val="23"/>
                                <w:szCs w:val="23"/>
                                <w:lang w:eastAsia="en-GB"/>
                              </w:rPr>
                            </w:pPr>
                            <w:r w:rsidRPr="00567516">
                              <w:rPr>
                                <w:rFonts w:ascii="Times New Roman" w:eastAsia="Times New Roman" w:hAnsi="Times New Roman" w:cs="Times New Roman"/>
                                <w:color w:val="212121"/>
                                <w:sz w:val="23"/>
                                <w:szCs w:val="23"/>
                                <w:lang w:eastAsia="en-GB"/>
                              </w:rPr>
                              <w:t xml:space="preserve">Students will be enquiring </w:t>
                            </w:r>
                            <w:r w:rsidR="00E04137">
                              <w:rPr>
                                <w:rFonts w:ascii="Times New Roman" w:eastAsia="Times New Roman" w:hAnsi="Times New Roman" w:cs="Times New Roman"/>
                                <w:color w:val="212121"/>
                                <w:sz w:val="23"/>
                                <w:szCs w:val="23"/>
                                <w:lang w:eastAsia="en-GB"/>
                              </w:rPr>
                              <w:t>into the p</w:t>
                            </w:r>
                            <w:r w:rsidRPr="00567516">
                              <w:rPr>
                                <w:rFonts w:ascii="Times New Roman" w:eastAsia="Times New Roman" w:hAnsi="Times New Roman" w:cs="Times New Roman"/>
                                <w:color w:val="212121"/>
                                <w:sz w:val="23"/>
                                <w:szCs w:val="23"/>
                                <w:lang w:eastAsia="en-GB"/>
                              </w:rPr>
                              <w:t>eriodic table</w:t>
                            </w:r>
                            <w:r w:rsidRPr="001B688D">
                              <w:rPr>
                                <w:rFonts w:ascii="Times New Roman" w:eastAsia="Times New Roman" w:hAnsi="Times New Roman" w:cs="Times New Roman"/>
                                <w:color w:val="212121"/>
                                <w:sz w:val="23"/>
                                <w:szCs w:val="23"/>
                                <w:lang w:eastAsia="en-GB"/>
                              </w:rPr>
                              <w:t xml:space="preserve">. They </w:t>
                            </w:r>
                            <w:r w:rsidRPr="00567516">
                              <w:rPr>
                                <w:rFonts w:ascii="Times New Roman" w:eastAsia="Times New Roman" w:hAnsi="Times New Roman" w:cs="Times New Roman"/>
                                <w:color w:val="212121"/>
                                <w:sz w:val="23"/>
                                <w:szCs w:val="23"/>
                                <w:lang w:eastAsia="en-GB"/>
                              </w:rPr>
                              <w:t>have been asked to look at how the periodic table is arranged, and the development of the periodic table over time.</w:t>
                            </w:r>
                            <w:r w:rsidR="001B688D" w:rsidRPr="001B688D">
                              <w:rPr>
                                <w:rFonts w:ascii="Times New Roman" w:eastAsia="Times New Roman" w:hAnsi="Times New Roman" w:cs="Times New Roman"/>
                                <w:color w:val="212121"/>
                                <w:sz w:val="23"/>
                                <w:szCs w:val="23"/>
                                <w:lang w:eastAsia="en-GB"/>
                              </w:rPr>
                              <w:t xml:space="preserve"> </w:t>
                            </w:r>
                            <w:r w:rsidRPr="001B688D">
                              <w:rPr>
                                <w:rFonts w:ascii="Times New Roman" w:eastAsia="Times New Roman" w:hAnsi="Times New Roman" w:cs="Times New Roman"/>
                                <w:color w:val="212121"/>
                                <w:sz w:val="23"/>
                                <w:szCs w:val="23"/>
                                <w:lang w:eastAsia="en-GB"/>
                              </w:rPr>
                              <w:t>This will help prepare students</w:t>
                            </w:r>
                            <w:r w:rsidRPr="00567516">
                              <w:rPr>
                                <w:rFonts w:ascii="Times New Roman" w:eastAsia="Times New Roman" w:hAnsi="Times New Roman" w:cs="Times New Roman"/>
                                <w:color w:val="212121"/>
                                <w:sz w:val="23"/>
                                <w:szCs w:val="23"/>
                                <w:lang w:eastAsia="en-GB"/>
                              </w:rPr>
                              <w:t xml:space="preserve"> for GCSE by improving their understanding of the basics of chemistry, and how this subject has changed over time. This then leads into topics such as atomic structure at GCSE, and the development of the atomic model by famous scientists such as Rutherford and Dalton.</w:t>
                            </w:r>
                            <w:r w:rsidR="001B688D" w:rsidRPr="001B688D">
                              <w:rPr>
                                <w:rFonts w:ascii="Times New Roman" w:eastAsia="Times New Roman" w:hAnsi="Times New Roman" w:cs="Times New Roman"/>
                                <w:color w:val="212121"/>
                                <w:sz w:val="23"/>
                                <w:szCs w:val="23"/>
                                <w:lang w:eastAsia="en-GB"/>
                              </w:rPr>
                              <w:t xml:space="preserve"> </w:t>
                            </w:r>
                            <w:r w:rsidRPr="00567516">
                              <w:rPr>
                                <w:rFonts w:ascii="Times New Roman" w:eastAsia="Times New Roman" w:hAnsi="Times New Roman" w:cs="Times New Roman"/>
                                <w:color w:val="212121"/>
                                <w:sz w:val="23"/>
                                <w:szCs w:val="23"/>
                                <w:lang w:eastAsia="en-GB"/>
                              </w:rPr>
                              <w:t>The students have been advised to break down the project into the following small tasks</w:t>
                            </w:r>
                          </w:p>
                          <w:p w14:paraId="5262A1B9" w14:textId="77777777" w:rsidR="00567516" w:rsidRPr="001B688D" w:rsidRDefault="001B688D" w:rsidP="00567516">
                            <w:pPr>
                              <w:pStyle w:val="ListParagraph"/>
                              <w:numPr>
                                <w:ilvl w:val="0"/>
                                <w:numId w:val="4"/>
                              </w:numPr>
                              <w:shd w:val="clear" w:color="auto" w:fill="FFFFFF"/>
                              <w:spacing w:after="240" w:line="240" w:lineRule="auto"/>
                              <w:rPr>
                                <w:rFonts w:ascii="Times New Roman" w:eastAsia="Times New Roman" w:hAnsi="Times New Roman" w:cs="Times New Roman"/>
                                <w:color w:val="281F18"/>
                                <w:sz w:val="23"/>
                                <w:szCs w:val="23"/>
                                <w:lang w:eastAsia="en-GB"/>
                              </w:rPr>
                            </w:pPr>
                            <w:r w:rsidRPr="001B688D">
                              <w:rPr>
                                <w:rFonts w:ascii="Times New Roman" w:eastAsia="Times New Roman" w:hAnsi="Times New Roman" w:cs="Times New Roman"/>
                                <w:bCs/>
                                <w:color w:val="281F18"/>
                                <w:sz w:val="23"/>
                                <w:szCs w:val="23"/>
                                <w:lang w:eastAsia="en-GB"/>
                              </w:rPr>
                              <w:t xml:space="preserve">1) </w:t>
                            </w:r>
                            <w:r w:rsidR="00567516" w:rsidRPr="001B688D">
                              <w:rPr>
                                <w:rFonts w:ascii="Times New Roman" w:eastAsia="Times New Roman" w:hAnsi="Times New Roman" w:cs="Times New Roman"/>
                                <w:bCs/>
                                <w:color w:val="281F18"/>
                                <w:sz w:val="23"/>
                                <w:szCs w:val="23"/>
                                <w:lang w:eastAsia="en-GB"/>
                              </w:rPr>
                              <w:t>The History of the periodic table</w:t>
                            </w:r>
                          </w:p>
                          <w:p w14:paraId="2CE3173E" w14:textId="77777777" w:rsidR="00567516" w:rsidRPr="001B688D" w:rsidRDefault="00567516" w:rsidP="00567516">
                            <w:pPr>
                              <w:pStyle w:val="ListParagraph"/>
                              <w:numPr>
                                <w:ilvl w:val="0"/>
                                <w:numId w:val="4"/>
                              </w:numPr>
                              <w:shd w:val="clear" w:color="auto" w:fill="FFFFFF"/>
                              <w:spacing w:after="240" w:line="240" w:lineRule="auto"/>
                              <w:rPr>
                                <w:rFonts w:ascii="Times New Roman" w:eastAsia="Times New Roman" w:hAnsi="Times New Roman" w:cs="Times New Roman"/>
                                <w:color w:val="281F18"/>
                                <w:sz w:val="23"/>
                                <w:szCs w:val="23"/>
                                <w:lang w:eastAsia="en-GB"/>
                              </w:rPr>
                            </w:pPr>
                            <w:r w:rsidRPr="001B688D">
                              <w:rPr>
                                <w:rFonts w:ascii="Times New Roman" w:eastAsia="Times New Roman" w:hAnsi="Times New Roman" w:cs="Times New Roman"/>
                                <w:bCs/>
                                <w:color w:val="281F18"/>
                                <w:sz w:val="23"/>
                                <w:szCs w:val="23"/>
                                <w:lang w:eastAsia="en-GB"/>
                              </w:rPr>
                              <w:t>2) The Properties of the elements in the periodic table </w:t>
                            </w:r>
                          </w:p>
                          <w:p w14:paraId="1EFF619E" w14:textId="77777777" w:rsidR="00567516" w:rsidRPr="001B688D" w:rsidRDefault="00567516" w:rsidP="00567516">
                            <w:pPr>
                              <w:pStyle w:val="ListParagraph"/>
                              <w:numPr>
                                <w:ilvl w:val="0"/>
                                <w:numId w:val="4"/>
                              </w:numPr>
                              <w:shd w:val="clear" w:color="auto" w:fill="FFFFFF"/>
                              <w:spacing w:after="240" w:line="240" w:lineRule="auto"/>
                              <w:rPr>
                                <w:rFonts w:ascii="Times New Roman" w:eastAsia="Times New Roman" w:hAnsi="Times New Roman" w:cs="Times New Roman"/>
                                <w:color w:val="281F18"/>
                                <w:sz w:val="23"/>
                                <w:szCs w:val="23"/>
                                <w:lang w:eastAsia="en-GB"/>
                              </w:rPr>
                            </w:pPr>
                            <w:r w:rsidRPr="001B688D">
                              <w:rPr>
                                <w:rFonts w:ascii="Times New Roman" w:eastAsia="Times New Roman" w:hAnsi="Times New Roman" w:cs="Times New Roman"/>
                                <w:bCs/>
                                <w:color w:val="281F18"/>
                                <w:sz w:val="23"/>
                                <w:szCs w:val="23"/>
                                <w:lang w:eastAsia="en-GB"/>
                              </w:rPr>
                              <w:t>3) Eggs-</w:t>
                            </w:r>
                            <w:proofErr w:type="spellStart"/>
                            <w:r w:rsidRPr="001B688D">
                              <w:rPr>
                                <w:rFonts w:ascii="Times New Roman" w:eastAsia="Times New Roman" w:hAnsi="Times New Roman" w:cs="Times New Roman"/>
                                <w:bCs/>
                                <w:color w:val="281F18"/>
                                <w:sz w:val="23"/>
                                <w:szCs w:val="23"/>
                                <w:lang w:eastAsia="en-GB"/>
                              </w:rPr>
                              <w:t>Periments</w:t>
                            </w:r>
                            <w:proofErr w:type="spellEnd"/>
                            <w:r w:rsidRPr="001B688D">
                              <w:rPr>
                                <w:rFonts w:ascii="Times New Roman" w:eastAsia="Times New Roman" w:hAnsi="Times New Roman" w:cs="Times New Roman"/>
                                <w:bCs/>
                                <w:color w:val="281F18"/>
                                <w:sz w:val="23"/>
                                <w:szCs w:val="23"/>
                                <w:lang w:eastAsia="en-GB"/>
                              </w:rPr>
                              <w:t xml:space="preserve"> </w:t>
                            </w:r>
                          </w:p>
                          <w:p w14:paraId="4650B7CD" w14:textId="77777777" w:rsidR="00567516" w:rsidRPr="001B688D" w:rsidRDefault="00567516" w:rsidP="00567516">
                            <w:pPr>
                              <w:pStyle w:val="ListParagraph"/>
                              <w:numPr>
                                <w:ilvl w:val="0"/>
                                <w:numId w:val="4"/>
                              </w:numPr>
                              <w:shd w:val="clear" w:color="auto" w:fill="FFFFFF"/>
                              <w:spacing w:after="240" w:line="240" w:lineRule="auto"/>
                              <w:rPr>
                                <w:rFonts w:ascii="Times New Roman" w:eastAsia="Times New Roman" w:hAnsi="Times New Roman" w:cs="Times New Roman"/>
                                <w:color w:val="281F18"/>
                                <w:sz w:val="23"/>
                                <w:szCs w:val="23"/>
                                <w:lang w:eastAsia="en-GB"/>
                              </w:rPr>
                            </w:pPr>
                            <w:r w:rsidRPr="001B688D">
                              <w:rPr>
                                <w:rFonts w:ascii="Times New Roman" w:eastAsia="Times New Roman" w:hAnsi="Times New Roman" w:cs="Times New Roman"/>
                                <w:bCs/>
                                <w:color w:val="281F18"/>
                                <w:sz w:val="23"/>
                                <w:szCs w:val="23"/>
                                <w:lang w:eastAsia="en-GB"/>
                              </w:rPr>
                              <w:t>4) Famous Scientists</w:t>
                            </w:r>
                          </w:p>
                          <w:p w14:paraId="21A7FF4D" w14:textId="77777777" w:rsidR="00CE7AC6" w:rsidRDefault="00CE7AC6" w:rsidP="00CE7A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07FADF" id="Text Box 4" o:spid="_x0000_s1027" type="#_x0000_t202" style="position:absolute;left:0;text-align:left;margin-left:2pt;margin-top:239.15pt;width:531pt;height:193.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">
                <v:textbox>
                  <w:txbxContent>
                    <w:p w14:paraId="1105997F" w14:textId="77777777" w:rsidR="00CE7AC6" w:rsidRPr="00AD4128" w:rsidRDefault="00CE7AC6" w:rsidP="00CE7AC6">
                      <w:pPr>
                        <w:rPr>
                          <w:rFonts w:ascii="Accord Light SF" w:hAnsi="Accord Light SF"/>
                          <w:b/>
                          <w:u w:val="single"/>
                        </w:rPr>
                      </w:pPr>
                      <w:r>
                        <w:rPr>
                          <w:rFonts w:ascii="Accord Light SF" w:hAnsi="Accord Light SF"/>
                          <w:b/>
                          <w:u w:val="single"/>
                        </w:rPr>
                        <w:t>Chemistry</w:t>
                      </w:r>
                    </w:p>
                    <w:p w14:paraId="1EDE54A9" w14:textId="77777777" w:rsidR="00567516" w:rsidRPr="00567516" w:rsidRDefault="00567516" w:rsidP="00567516">
                      <w:pPr>
                        <w:shd w:val="clear" w:color="auto" w:fill="FFFFFF"/>
                        <w:spacing w:before="100" w:beforeAutospacing="1" w:after="100" w:afterAutospacing="1" w:line="240" w:lineRule="auto"/>
                        <w:rPr>
                          <w:rFonts w:ascii="Times New Roman" w:eastAsia="Times New Roman" w:hAnsi="Times New Roman" w:cs="Times New Roman"/>
                          <w:color w:val="212121"/>
                          <w:sz w:val="23"/>
                          <w:szCs w:val="23"/>
                          <w:lang w:eastAsia="en-GB"/>
                        </w:rPr>
                      </w:pPr>
                      <w:r w:rsidRPr="00567516">
                        <w:rPr>
                          <w:rFonts w:ascii="Times New Roman" w:eastAsia="Times New Roman" w:hAnsi="Times New Roman" w:cs="Times New Roman"/>
                          <w:color w:val="212121"/>
                          <w:sz w:val="23"/>
                          <w:szCs w:val="23"/>
                          <w:lang w:eastAsia="en-GB"/>
                        </w:rPr>
                        <w:t xml:space="preserve">Students will be enquiring </w:t>
                      </w:r>
                      <w:r w:rsidR="00E04137">
                        <w:rPr>
                          <w:rFonts w:ascii="Times New Roman" w:eastAsia="Times New Roman" w:hAnsi="Times New Roman" w:cs="Times New Roman"/>
                          <w:color w:val="212121"/>
                          <w:sz w:val="23"/>
                          <w:szCs w:val="23"/>
                          <w:lang w:eastAsia="en-GB"/>
                        </w:rPr>
                        <w:t>into the p</w:t>
                      </w:r>
                      <w:r w:rsidRPr="00567516">
                        <w:rPr>
                          <w:rFonts w:ascii="Times New Roman" w:eastAsia="Times New Roman" w:hAnsi="Times New Roman" w:cs="Times New Roman"/>
                          <w:color w:val="212121"/>
                          <w:sz w:val="23"/>
                          <w:szCs w:val="23"/>
                          <w:lang w:eastAsia="en-GB"/>
                        </w:rPr>
                        <w:t>eriodic table</w:t>
                      </w:r>
                      <w:r w:rsidRPr="001B688D">
                        <w:rPr>
                          <w:rFonts w:ascii="Times New Roman" w:eastAsia="Times New Roman" w:hAnsi="Times New Roman" w:cs="Times New Roman"/>
                          <w:color w:val="212121"/>
                          <w:sz w:val="23"/>
                          <w:szCs w:val="23"/>
                          <w:lang w:eastAsia="en-GB"/>
                        </w:rPr>
                        <w:t xml:space="preserve">. They </w:t>
                      </w:r>
                      <w:r w:rsidRPr="00567516">
                        <w:rPr>
                          <w:rFonts w:ascii="Times New Roman" w:eastAsia="Times New Roman" w:hAnsi="Times New Roman" w:cs="Times New Roman"/>
                          <w:color w:val="212121"/>
                          <w:sz w:val="23"/>
                          <w:szCs w:val="23"/>
                          <w:lang w:eastAsia="en-GB"/>
                        </w:rPr>
                        <w:t>have been asked to look at how the periodic table is arranged, and the development of the periodic table over time.</w:t>
                      </w:r>
                      <w:r w:rsidR="001B688D" w:rsidRPr="001B688D">
                        <w:rPr>
                          <w:rFonts w:ascii="Times New Roman" w:eastAsia="Times New Roman" w:hAnsi="Times New Roman" w:cs="Times New Roman"/>
                          <w:color w:val="212121"/>
                          <w:sz w:val="23"/>
                          <w:szCs w:val="23"/>
                          <w:lang w:eastAsia="en-GB"/>
                        </w:rPr>
                        <w:t xml:space="preserve"> </w:t>
                      </w:r>
                      <w:r w:rsidRPr="001B688D">
                        <w:rPr>
                          <w:rFonts w:ascii="Times New Roman" w:eastAsia="Times New Roman" w:hAnsi="Times New Roman" w:cs="Times New Roman"/>
                          <w:color w:val="212121"/>
                          <w:sz w:val="23"/>
                          <w:szCs w:val="23"/>
                          <w:lang w:eastAsia="en-GB"/>
                        </w:rPr>
                        <w:t>This will help prepare students</w:t>
                      </w:r>
                      <w:r w:rsidRPr="00567516">
                        <w:rPr>
                          <w:rFonts w:ascii="Times New Roman" w:eastAsia="Times New Roman" w:hAnsi="Times New Roman" w:cs="Times New Roman"/>
                          <w:color w:val="212121"/>
                          <w:sz w:val="23"/>
                          <w:szCs w:val="23"/>
                          <w:lang w:eastAsia="en-GB"/>
                        </w:rPr>
                        <w:t xml:space="preserve"> for GCSE by improving their understanding of the basics of chemistry, and how this subject has changed over time. This then leads into topics such as atomic structure at GCSE, and the development of the atomic model by famous scientists such as Rutherford and Dalton.</w:t>
                      </w:r>
                      <w:r w:rsidR="001B688D" w:rsidRPr="001B688D">
                        <w:rPr>
                          <w:rFonts w:ascii="Times New Roman" w:eastAsia="Times New Roman" w:hAnsi="Times New Roman" w:cs="Times New Roman"/>
                          <w:color w:val="212121"/>
                          <w:sz w:val="23"/>
                          <w:szCs w:val="23"/>
                          <w:lang w:eastAsia="en-GB"/>
                        </w:rPr>
                        <w:t xml:space="preserve"> </w:t>
                      </w:r>
                      <w:r w:rsidRPr="00567516">
                        <w:rPr>
                          <w:rFonts w:ascii="Times New Roman" w:eastAsia="Times New Roman" w:hAnsi="Times New Roman" w:cs="Times New Roman"/>
                          <w:color w:val="212121"/>
                          <w:sz w:val="23"/>
                          <w:szCs w:val="23"/>
                          <w:lang w:eastAsia="en-GB"/>
                        </w:rPr>
                        <w:t>The students have been advised to break down the project into the following small tasks</w:t>
                      </w:r>
                    </w:p>
                    <w:p w14:paraId="5262A1B9" w14:textId="77777777" w:rsidR="00567516" w:rsidRPr="001B688D" w:rsidRDefault="001B688D" w:rsidP="00567516">
                      <w:pPr>
                        <w:pStyle w:val="ListParagraph"/>
                        <w:numPr>
                          <w:ilvl w:val="0"/>
                          <w:numId w:val="4"/>
                        </w:numPr>
                        <w:shd w:val="clear" w:color="auto" w:fill="FFFFFF"/>
                        <w:spacing w:after="240" w:line="240" w:lineRule="auto"/>
                        <w:rPr>
                          <w:rFonts w:ascii="Times New Roman" w:eastAsia="Times New Roman" w:hAnsi="Times New Roman" w:cs="Times New Roman"/>
                          <w:color w:val="281F18"/>
                          <w:sz w:val="23"/>
                          <w:szCs w:val="23"/>
                          <w:lang w:eastAsia="en-GB"/>
                        </w:rPr>
                      </w:pPr>
                      <w:r w:rsidRPr="001B688D">
                        <w:rPr>
                          <w:rFonts w:ascii="Times New Roman" w:eastAsia="Times New Roman" w:hAnsi="Times New Roman" w:cs="Times New Roman"/>
                          <w:bCs/>
                          <w:color w:val="281F18"/>
                          <w:sz w:val="23"/>
                          <w:szCs w:val="23"/>
                          <w:lang w:eastAsia="en-GB"/>
                        </w:rPr>
                        <w:t xml:space="preserve">1) </w:t>
                      </w:r>
                      <w:r w:rsidR="00567516" w:rsidRPr="001B688D">
                        <w:rPr>
                          <w:rFonts w:ascii="Times New Roman" w:eastAsia="Times New Roman" w:hAnsi="Times New Roman" w:cs="Times New Roman"/>
                          <w:bCs/>
                          <w:color w:val="281F18"/>
                          <w:sz w:val="23"/>
                          <w:szCs w:val="23"/>
                          <w:lang w:eastAsia="en-GB"/>
                        </w:rPr>
                        <w:t>The History of the periodic table</w:t>
                      </w:r>
                    </w:p>
                    <w:p w14:paraId="2CE3173E" w14:textId="77777777" w:rsidR="00567516" w:rsidRPr="001B688D" w:rsidRDefault="00567516" w:rsidP="00567516">
                      <w:pPr>
                        <w:pStyle w:val="ListParagraph"/>
                        <w:numPr>
                          <w:ilvl w:val="0"/>
                          <w:numId w:val="4"/>
                        </w:numPr>
                        <w:shd w:val="clear" w:color="auto" w:fill="FFFFFF"/>
                        <w:spacing w:after="240" w:line="240" w:lineRule="auto"/>
                        <w:rPr>
                          <w:rFonts w:ascii="Times New Roman" w:eastAsia="Times New Roman" w:hAnsi="Times New Roman" w:cs="Times New Roman"/>
                          <w:color w:val="281F18"/>
                          <w:sz w:val="23"/>
                          <w:szCs w:val="23"/>
                          <w:lang w:eastAsia="en-GB"/>
                        </w:rPr>
                      </w:pPr>
                      <w:r w:rsidRPr="001B688D">
                        <w:rPr>
                          <w:rFonts w:ascii="Times New Roman" w:eastAsia="Times New Roman" w:hAnsi="Times New Roman" w:cs="Times New Roman"/>
                          <w:bCs/>
                          <w:color w:val="281F18"/>
                          <w:sz w:val="23"/>
                          <w:szCs w:val="23"/>
                          <w:lang w:eastAsia="en-GB"/>
                        </w:rPr>
                        <w:t>2) The Properties of the elements in the periodic table </w:t>
                      </w:r>
                    </w:p>
                    <w:p w14:paraId="1EFF619E" w14:textId="77777777" w:rsidR="00567516" w:rsidRPr="001B688D" w:rsidRDefault="00567516" w:rsidP="00567516">
                      <w:pPr>
                        <w:pStyle w:val="ListParagraph"/>
                        <w:numPr>
                          <w:ilvl w:val="0"/>
                          <w:numId w:val="4"/>
                        </w:numPr>
                        <w:shd w:val="clear" w:color="auto" w:fill="FFFFFF"/>
                        <w:spacing w:after="240" w:line="240" w:lineRule="auto"/>
                        <w:rPr>
                          <w:rFonts w:ascii="Times New Roman" w:eastAsia="Times New Roman" w:hAnsi="Times New Roman" w:cs="Times New Roman"/>
                          <w:color w:val="281F18"/>
                          <w:sz w:val="23"/>
                          <w:szCs w:val="23"/>
                          <w:lang w:eastAsia="en-GB"/>
                        </w:rPr>
                      </w:pPr>
                      <w:r w:rsidRPr="001B688D">
                        <w:rPr>
                          <w:rFonts w:ascii="Times New Roman" w:eastAsia="Times New Roman" w:hAnsi="Times New Roman" w:cs="Times New Roman"/>
                          <w:bCs/>
                          <w:color w:val="281F18"/>
                          <w:sz w:val="23"/>
                          <w:szCs w:val="23"/>
                          <w:lang w:eastAsia="en-GB"/>
                        </w:rPr>
                        <w:t>3) Eggs-</w:t>
                      </w:r>
                      <w:proofErr w:type="spellStart"/>
                      <w:r w:rsidRPr="001B688D">
                        <w:rPr>
                          <w:rFonts w:ascii="Times New Roman" w:eastAsia="Times New Roman" w:hAnsi="Times New Roman" w:cs="Times New Roman"/>
                          <w:bCs/>
                          <w:color w:val="281F18"/>
                          <w:sz w:val="23"/>
                          <w:szCs w:val="23"/>
                          <w:lang w:eastAsia="en-GB"/>
                        </w:rPr>
                        <w:t>Periments</w:t>
                      </w:r>
                      <w:proofErr w:type="spellEnd"/>
                      <w:r w:rsidRPr="001B688D">
                        <w:rPr>
                          <w:rFonts w:ascii="Times New Roman" w:eastAsia="Times New Roman" w:hAnsi="Times New Roman" w:cs="Times New Roman"/>
                          <w:bCs/>
                          <w:color w:val="281F18"/>
                          <w:sz w:val="23"/>
                          <w:szCs w:val="23"/>
                          <w:lang w:eastAsia="en-GB"/>
                        </w:rPr>
                        <w:t xml:space="preserve"> </w:t>
                      </w:r>
                    </w:p>
                    <w:p w14:paraId="4650B7CD" w14:textId="77777777" w:rsidR="00567516" w:rsidRPr="001B688D" w:rsidRDefault="00567516" w:rsidP="00567516">
                      <w:pPr>
                        <w:pStyle w:val="ListParagraph"/>
                        <w:numPr>
                          <w:ilvl w:val="0"/>
                          <w:numId w:val="4"/>
                        </w:numPr>
                        <w:shd w:val="clear" w:color="auto" w:fill="FFFFFF"/>
                        <w:spacing w:after="240" w:line="240" w:lineRule="auto"/>
                        <w:rPr>
                          <w:rFonts w:ascii="Times New Roman" w:eastAsia="Times New Roman" w:hAnsi="Times New Roman" w:cs="Times New Roman"/>
                          <w:color w:val="281F18"/>
                          <w:sz w:val="23"/>
                          <w:szCs w:val="23"/>
                          <w:lang w:eastAsia="en-GB"/>
                        </w:rPr>
                      </w:pPr>
                      <w:r w:rsidRPr="001B688D">
                        <w:rPr>
                          <w:rFonts w:ascii="Times New Roman" w:eastAsia="Times New Roman" w:hAnsi="Times New Roman" w:cs="Times New Roman"/>
                          <w:bCs/>
                          <w:color w:val="281F18"/>
                          <w:sz w:val="23"/>
                          <w:szCs w:val="23"/>
                          <w:lang w:eastAsia="en-GB"/>
                        </w:rPr>
                        <w:t>4) Famous Scientists</w:t>
                      </w:r>
                    </w:p>
                    <w:p w14:paraId="21A7FF4D" w14:textId="77777777" w:rsidR="00CE7AC6" w:rsidRDefault="00CE7AC6" w:rsidP="00CE7AC6"/>
                  </w:txbxContent>
                </v:textbox>
                <w10:wrap type="square" anchorx="margin"/>
              </v:shape>
            </w:pict>
          </mc:Fallback>
        </mc:AlternateContent>
      </w:r>
      <w:r w:rsidR="001B688D" w:rsidRPr="005F4A47">
        <w:rPr>
          <w:rFonts w:ascii="Accord Light SF" w:hAnsi="Accord Light SF"/>
          <w:b/>
          <w:noProof/>
          <w:sz w:val="24"/>
          <w:u w:val="single"/>
          <w:lang w:eastAsia="en-GB"/>
        </w:rPr>
        <mc:AlternateContent>
          <mc:Choice Requires="wps">
            <w:drawing>
              <wp:anchor distT="45720" distB="45720" distL="114300" distR="114300" simplePos="0" relativeHeight="251663360" behindDoc="0" locked="0" layoutInCell="1" allowOverlap="1" wp14:anchorId="2DED6B4D" wp14:editId="083A3477">
                <wp:simplePos x="0" y="0"/>
                <wp:positionH relativeFrom="margin">
                  <wp:align>left</wp:align>
                </wp:positionH>
                <wp:positionV relativeFrom="paragraph">
                  <wp:posOffset>492760</wp:posOffset>
                </wp:positionV>
                <wp:extent cx="6743700" cy="22098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2209800"/>
                        </a:xfrm>
                        <a:prstGeom prst="rect">
                          <a:avLst/>
                        </a:prstGeom>
                        <a:solidFill>
                          <a:srgbClr val="FFFFFF"/>
                        </a:solidFill>
                        <a:ln w="9525">
                          <a:solidFill>
                            <a:srgbClr val="000000"/>
                          </a:solidFill>
                          <a:miter lim="800000"/>
                          <a:headEnd/>
                          <a:tailEnd/>
                        </a:ln>
                      </wps:spPr>
                      <wps:txbx>
                        <w:txbxContent>
                          <w:p w14:paraId="45DBB722" w14:textId="77777777" w:rsidR="005F4A47" w:rsidRPr="00AD4128" w:rsidRDefault="00CE7AC6" w:rsidP="005F4A47">
                            <w:pPr>
                              <w:rPr>
                                <w:rFonts w:ascii="Accord Light SF" w:hAnsi="Accord Light SF"/>
                                <w:b/>
                                <w:u w:val="single"/>
                              </w:rPr>
                            </w:pPr>
                            <w:r>
                              <w:rPr>
                                <w:rFonts w:ascii="Accord Light SF" w:hAnsi="Accord Light SF"/>
                                <w:b/>
                                <w:u w:val="single"/>
                              </w:rPr>
                              <w:t>Technology</w:t>
                            </w:r>
                          </w:p>
                          <w:p w14:paraId="190D683F" w14:textId="77777777" w:rsidR="00E31850" w:rsidRPr="001B688D" w:rsidRDefault="00E31850" w:rsidP="00E31850">
                            <w:pPr>
                              <w:pStyle w:val="NormalWeb"/>
                              <w:rPr>
                                <w:color w:val="000000"/>
                                <w:sz w:val="23"/>
                                <w:szCs w:val="23"/>
                              </w:rPr>
                            </w:pPr>
                            <w:r w:rsidRPr="001B688D">
                              <w:rPr>
                                <w:color w:val="000000"/>
                                <w:sz w:val="23"/>
                                <w:szCs w:val="23"/>
                              </w:rPr>
                              <w:t>Students will be enquiring into how technology has advanced in our society and how this has changed our lives.</w:t>
                            </w:r>
                            <w:r w:rsidR="00567516" w:rsidRPr="001B688D">
                              <w:rPr>
                                <w:color w:val="000000"/>
                                <w:sz w:val="23"/>
                                <w:szCs w:val="23"/>
                              </w:rPr>
                              <w:t xml:space="preserve"> </w:t>
                            </w:r>
                            <w:r w:rsidRPr="001B688D">
                              <w:rPr>
                                <w:color w:val="000000"/>
                                <w:sz w:val="23"/>
                                <w:szCs w:val="23"/>
                              </w:rPr>
                              <w:t>Students have been asked to look at different products and analyse their features. This will help prepare them for GCSE by recognising key steps in the design process. The students have been advised to break down the project into the following small tasks</w:t>
                            </w:r>
                          </w:p>
                          <w:p w14:paraId="32650B02" w14:textId="77777777" w:rsidR="00567516" w:rsidRPr="001B688D" w:rsidRDefault="00567516" w:rsidP="00567516">
                            <w:pPr>
                              <w:pStyle w:val="NormalWeb"/>
                              <w:numPr>
                                <w:ilvl w:val="0"/>
                                <w:numId w:val="5"/>
                              </w:numPr>
                              <w:rPr>
                                <w:color w:val="000000"/>
                                <w:sz w:val="23"/>
                                <w:szCs w:val="23"/>
                              </w:rPr>
                            </w:pPr>
                            <w:r w:rsidRPr="001B688D">
                              <w:rPr>
                                <w:color w:val="000000"/>
                                <w:sz w:val="23"/>
                                <w:szCs w:val="23"/>
                              </w:rPr>
                              <w:t xml:space="preserve">1) </w:t>
                            </w:r>
                            <w:r w:rsidR="00E31850" w:rsidRPr="001B688D">
                              <w:rPr>
                                <w:color w:val="000000"/>
                                <w:sz w:val="23"/>
                                <w:szCs w:val="23"/>
                              </w:rPr>
                              <w:t xml:space="preserve">Exploring </w:t>
                            </w:r>
                            <w:r w:rsidRPr="001B688D">
                              <w:rPr>
                                <w:color w:val="000000"/>
                                <w:sz w:val="23"/>
                                <w:szCs w:val="23"/>
                              </w:rPr>
                              <w:t>and analysing existing products</w:t>
                            </w:r>
                          </w:p>
                          <w:p w14:paraId="6964288F" w14:textId="77777777" w:rsidR="00567516" w:rsidRPr="001B688D" w:rsidRDefault="00567516" w:rsidP="00567516">
                            <w:pPr>
                              <w:pStyle w:val="NormalWeb"/>
                              <w:numPr>
                                <w:ilvl w:val="0"/>
                                <w:numId w:val="5"/>
                              </w:numPr>
                              <w:rPr>
                                <w:color w:val="000000"/>
                                <w:sz w:val="23"/>
                                <w:szCs w:val="23"/>
                              </w:rPr>
                            </w:pPr>
                            <w:r w:rsidRPr="001B688D">
                              <w:rPr>
                                <w:color w:val="000000"/>
                                <w:sz w:val="23"/>
                                <w:szCs w:val="23"/>
                              </w:rPr>
                              <w:t xml:space="preserve">2) </w:t>
                            </w:r>
                            <w:r w:rsidR="00E31850" w:rsidRPr="001B688D">
                              <w:rPr>
                                <w:color w:val="000000"/>
                                <w:sz w:val="23"/>
                                <w:szCs w:val="23"/>
                              </w:rPr>
                              <w:t>Interview and evaluation of</w:t>
                            </w:r>
                            <w:r w:rsidRPr="001B688D">
                              <w:rPr>
                                <w:color w:val="000000"/>
                                <w:sz w:val="23"/>
                                <w:szCs w:val="23"/>
                              </w:rPr>
                              <w:t xml:space="preserve"> information</w:t>
                            </w:r>
                          </w:p>
                          <w:p w14:paraId="4274F82D" w14:textId="77777777" w:rsidR="00567516" w:rsidRPr="001B688D" w:rsidRDefault="00567516" w:rsidP="00567516">
                            <w:pPr>
                              <w:pStyle w:val="NormalWeb"/>
                              <w:numPr>
                                <w:ilvl w:val="0"/>
                                <w:numId w:val="5"/>
                              </w:numPr>
                              <w:rPr>
                                <w:color w:val="000000"/>
                                <w:sz w:val="23"/>
                                <w:szCs w:val="23"/>
                              </w:rPr>
                            </w:pPr>
                            <w:r w:rsidRPr="001B688D">
                              <w:rPr>
                                <w:color w:val="000000"/>
                                <w:sz w:val="23"/>
                                <w:szCs w:val="23"/>
                              </w:rPr>
                              <w:t xml:space="preserve">3) </w:t>
                            </w:r>
                            <w:r w:rsidR="00E31850" w:rsidRPr="001B688D">
                              <w:rPr>
                                <w:color w:val="000000"/>
                                <w:sz w:val="23"/>
                                <w:szCs w:val="23"/>
                              </w:rPr>
                              <w:t>Researchi</w:t>
                            </w:r>
                            <w:r w:rsidRPr="001B688D">
                              <w:rPr>
                                <w:color w:val="000000"/>
                                <w:sz w:val="23"/>
                                <w:szCs w:val="23"/>
                              </w:rPr>
                              <w:t>ng the progression of a product</w:t>
                            </w:r>
                          </w:p>
                          <w:p w14:paraId="1C61A45A" w14:textId="77777777" w:rsidR="001B688D" w:rsidRPr="001B688D" w:rsidRDefault="00567516" w:rsidP="001B688D">
                            <w:pPr>
                              <w:pStyle w:val="NormalWeb"/>
                              <w:numPr>
                                <w:ilvl w:val="0"/>
                                <w:numId w:val="5"/>
                              </w:numPr>
                              <w:rPr>
                                <w:color w:val="000000"/>
                                <w:sz w:val="23"/>
                                <w:szCs w:val="23"/>
                              </w:rPr>
                            </w:pPr>
                            <w:r w:rsidRPr="001B688D">
                              <w:rPr>
                                <w:color w:val="000000"/>
                                <w:sz w:val="23"/>
                                <w:szCs w:val="23"/>
                              </w:rPr>
                              <w:t>4) Designing a futuristic product</w:t>
                            </w:r>
                          </w:p>
                          <w:p w14:paraId="68EAC78A" w14:textId="77777777" w:rsidR="00E31850" w:rsidRPr="001B688D" w:rsidRDefault="001B688D" w:rsidP="001B688D">
                            <w:pPr>
                              <w:pStyle w:val="NormalWeb"/>
                              <w:numPr>
                                <w:ilvl w:val="0"/>
                                <w:numId w:val="5"/>
                              </w:numPr>
                              <w:rPr>
                                <w:color w:val="000000"/>
                                <w:sz w:val="23"/>
                                <w:szCs w:val="23"/>
                              </w:rPr>
                            </w:pPr>
                            <w:r w:rsidRPr="001B688D">
                              <w:rPr>
                                <w:color w:val="000000"/>
                                <w:sz w:val="23"/>
                                <w:szCs w:val="23"/>
                              </w:rPr>
                              <w:t xml:space="preserve">5) </w:t>
                            </w:r>
                            <w:r w:rsidR="00E31850" w:rsidRPr="001B688D">
                              <w:rPr>
                                <w:color w:val="000000"/>
                                <w:sz w:val="23"/>
                                <w:szCs w:val="23"/>
                              </w:rPr>
                              <w:t>Self e</w:t>
                            </w:r>
                            <w:r w:rsidRPr="001B688D">
                              <w:rPr>
                                <w:color w:val="000000"/>
                                <w:sz w:val="23"/>
                                <w:szCs w:val="23"/>
                              </w:rPr>
                              <w:t>valuation</w:t>
                            </w:r>
                          </w:p>
                          <w:p w14:paraId="11F5F7D7" w14:textId="77777777" w:rsidR="005F4A47" w:rsidRPr="005F4A47" w:rsidRDefault="005F4A47" w:rsidP="005F4A47">
                            <w:pPr>
                              <w:rPr>
                                <w:rFonts w:ascii="Accord Light SF" w:hAnsi="Accord Light SF"/>
                              </w:rPr>
                            </w:pPr>
                          </w:p>
                          <w:p w14:paraId="2431AC81" w14:textId="77777777" w:rsidR="005F4A47" w:rsidRPr="005F4A47" w:rsidRDefault="005F4A47" w:rsidP="005F4A47">
                            <w:pPr>
                              <w:rPr>
                                <w:rFonts w:ascii="Accord Light SF" w:hAnsi="Accord Light SF"/>
                              </w:rPr>
                            </w:pPr>
                            <w:r w:rsidRPr="005F4A47">
                              <w:rPr>
                                <w:rFonts w:ascii="Accord Light SF" w:hAnsi="Accord Light SF"/>
                              </w:rPr>
                              <w:t>The students have been advised to break down the project into the following small tasks</w:t>
                            </w:r>
                          </w:p>
                          <w:p w14:paraId="20B38996" w14:textId="77777777" w:rsidR="005F4A47" w:rsidRPr="005F4A47" w:rsidRDefault="005F4A47" w:rsidP="005F4A47">
                            <w:pPr>
                              <w:pStyle w:val="ListParagraph"/>
                              <w:numPr>
                                <w:ilvl w:val="0"/>
                                <w:numId w:val="1"/>
                              </w:numPr>
                              <w:rPr>
                                <w:rFonts w:ascii="Accord Light SF" w:hAnsi="Accord Light SF"/>
                              </w:rPr>
                            </w:pPr>
                            <w:r w:rsidRPr="005F4A47">
                              <w:rPr>
                                <w:rFonts w:ascii="Accord Light SF" w:hAnsi="Accord Light SF"/>
                              </w:rPr>
                              <w:t xml:space="preserve">   </w:t>
                            </w:r>
                          </w:p>
                          <w:p w14:paraId="22B2063A" w14:textId="77777777" w:rsidR="005F4A47" w:rsidRPr="005F4A47" w:rsidRDefault="005F4A47" w:rsidP="005F4A47">
                            <w:pPr>
                              <w:pStyle w:val="ListParagraph"/>
                              <w:numPr>
                                <w:ilvl w:val="0"/>
                                <w:numId w:val="1"/>
                              </w:numPr>
                              <w:rPr>
                                <w:rFonts w:ascii="Accord Light SF" w:hAnsi="Accord Light SF"/>
                              </w:rPr>
                            </w:pPr>
                            <w:r w:rsidRPr="005F4A47">
                              <w:rPr>
                                <w:rFonts w:ascii="Accord Light SF" w:hAnsi="Accord Light SF"/>
                              </w:rPr>
                              <w:t xml:space="preserve">   </w:t>
                            </w:r>
                          </w:p>
                          <w:p w14:paraId="22A5A488" w14:textId="77777777" w:rsidR="005F4A47" w:rsidRPr="005F4A47" w:rsidRDefault="005F4A47" w:rsidP="005F4A47">
                            <w:pPr>
                              <w:pStyle w:val="ListParagraph"/>
                              <w:numPr>
                                <w:ilvl w:val="0"/>
                                <w:numId w:val="1"/>
                              </w:numPr>
                              <w:rPr>
                                <w:rFonts w:ascii="Accord Light SF" w:hAnsi="Accord Light SF"/>
                              </w:rPr>
                            </w:pPr>
                            <w:r w:rsidRPr="005F4A47">
                              <w:rPr>
                                <w:rFonts w:ascii="Accord Light SF" w:hAnsi="Accord Light SF"/>
                              </w:rPr>
                              <w:t xml:space="preserve">   </w:t>
                            </w:r>
                          </w:p>
                          <w:p w14:paraId="47A5B77E" w14:textId="77777777" w:rsidR="005F4A47" w:rsidRPr="005F4A47" w:rsidRDefault="005F4A47" w:rsidP="005F4A47">
                            <w:pPr>
                              <w:pStyle w:val="ListParagraph"/>
                              <w:numPr>
                                <w:ilvl w:val="0"/>
                                <w:numId w:val="1"/>
                              </w:numPr>
                              <w:rPr>
                                <w:rFonts w:ascii="Accord Light SF" w:hAnsi="Accord Light SF"/>
                              </w:rPr>
                            </w:pPr>
                            <w:r w:rsidRPr="005F4A47">
                              <w:rPr>
                                <w:rFonts w:ascii="Accord Light SF" w:hAnsi="Accord Light SF"/>
                              </w:rPr>
                              <w:t xml:space="preserve">   </w:t>
                            </w:r>
                          </w:p>
                          <w:p w14:paraId="3B7D3E8E" w14:textId="77777777" w:rsidR="005F4A47" w:rsidRPr="005F4A47" w:rsidRDefault="005F4A47" w:rsidP="005F4A47">
                            <w:pPr>
                              <w:pStyle w:val="ListParagraph"/>
                              <w:numPr>
                                <w:ilvl w:val="0"/>
                                <w:numId w:val="1"/>
                              </w:numPr>
                              <w:rPr>
                                <w:rFonts w:ascii="Accord Light SF" w:hAnsi="Accord Light SF"/>
                              </w:rPr>
                            </w:pPr>
                            <w:r w:rsidRPr="005F4A47">
                              <w:rPr>
                                <w:rFonts w:ascii="Accord Light SF" w:hAnsi="Accord Light SF"/>
                              </w:rPr>
                              <w:t xml:space="preserve">    </w:t>
                            </w:r>
                          </w:p>
                          <w:p w14:paraId="4ED5A8FF" w14:textId="77777777" w:rsidR="005F4A47" w:rsidRDefault="005F4A47" w:rsidP="005F4A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ED6B4D" id="_x0000_s1028" type="#_x0000_t202" style="position:absolute;left:0;text-align:left;margin-left:0;margin-top:38.8pt;width:531pt;height:174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">
                <v:textbox>
                  <w:txbxContent>
                    <w:p w14:paraId="45DBB722" w14:textId="77777777" w:rsidR="005F4A47" w:rsidRPr="00AD4128" w:rsidRDefault="00CE7AC6" w:rsidP="005F4A47">
                      <w:pPr>
                        <w:rPr>
                          <w:rFonts w:ascii="Accord Light SF" w:hAnsi="Accord Light SF"/>
                          <w:b/>
                          <w:u w:val="single"/>
                        </w:rPr>
                      </w:pPr>
                      <w:r>
                        <w:rPr>
                          <w:rFonts w:ascii="Accord Light SF" w:hAnsi="Accord Light SF"/>
                          <w:b/>
                          <w:u w:val="single"/>
                        </w:rPr>
                        <w:t>Technology</w:t>
                      </w:r>
                    </w:p>
                    <w:p w14:paraId="190D683F" w14:textId="77777777" w:rsidR="00E31850" w:rsidRPr="001B688D" w:rsidRDefault="00E31850" w:rsidP="00E31850">
                      <w:pPr>
                        <w:pStyle w:val="NormalWeb"/>
                        <w:rPr>
                          <w:color w:val="000000"/>
                          <w:sz w:val="23"/>
                          <w:szCs w:val="23"/>
                        </w:rPr>
                      </w:pPr>
                      <w:r w:rsidRPr="001B688D">
                        <w:rPr>
                          <w:color w:val="000000"/>
                          <w:sz w:val="23"/>
                          <w:szCs w:val="23"/>
                        </w:rPr>
                        <w:t>Students will be enquiring into how technology has advanced in our society and how this has changed our lives.</w:t>
                      </w:r>
                      <w:r w:rsidR="00567516" w:rsidRPr="001B688D">
                        <w:rPr>
                          <w:color w:val="000000"/>
                          <w:sz w:val="23"/>
                          <w:szCs w:val="23"/>
                        </w:rPr>
                        <w:t xml:space="preserve"> </w:t>
                      </w:r>
                      <w:r w:rsidRPr="001B688D">
                        <w:rPr>
                          <w:color w:val="000000"/>
                          <w:sz w:val="23"/>
                          <w:szCs w:val="23"/>
                        </w:rPr>
                        <w:t>Students have been asked to look at different products and analyse their features. This will help prepare them for GCSE by recognising key steps in the design process. The students have been advised to break down the project into the following small tasks</w:t>
                      </w:r>
                    </w:p>
                    <w:p w14:paraId="32650B02" w14:textId="77777777" w:rsidR="00567516" w:rsidRPr="001B688D" w:rsidRDefault="00567516" w:rsidP="00567516">
                      <w:pPr>
                        <w:pStyle w:val="NormalWeb"/>
                        <w:numPr>
                          <w:ilvl w:val="0"/>
                          <w:numId w:val="5"/>
                        </w:numPr>
                        <w:rPr>
                          <w:color w:val="000000"/>
                          <w:sz w:val="23"/>
                          <w:szCs w:val="23"/>
                        </w:rPr>
                      </w:pPr>
                      <w:r w:rsidRPr="001B688D">
                        <w:rPr>
                          <w:color w:val="000000"/>
                          <w:sz w:val="23"/>
                          <w:szCs w:val="23"/>
                        </w:rPr>
                        <w:t xml:space="preserve">1) </w:t>
                      </w:r>
                      <w:r w:rsidR="00E31850" w:rsidRPr="001B688D">
                        <w:rPr>
                          <w:color w:val="000000"/>
                          <w:sz w:val="23"/>
                          <w:szCs w:val="23"/>
                        </w:rPr>
                        <w:t xml:space="preserve">Exploring </w:t>
                      </w:r>
                      <w:r w:rsidRPr="001B688D">
                        <w:rPr>
                          <w:color w:val="000000"/>
                          <w:sz w:val="23"/>
                          <w:szCs w:val="23"/>
                        </w:rPr>
                        <w:t>and analysing existing products</w:t>
                      </w:r>
                    </w:p>
                    <w:p w14:paraId="6964288F" w14:textId="77777777" w:rsidR="00567516" w:rsidRPr="001B688D" w:rsidRDefault="00567516" w:rsidP="00567516">
                      <w:pPr>
                        <w:pStyle w:val="NormalWeb"/>
                        <w:numPr>
                          <w:ilvl w:val="0"/>
                          <w:numId w:val="5"/>
                        </w:numPr>
                        <w:rPr>
                          <w:color w:val="000000"/>
                          <w:sz w:val="23"/>
                          <w:szCs w:val="23"/>
                        </w:rPr>
                      </w:pPr>
                      <w:r w:rsidRPr="001B688D">
                        <w:rPr>
                          <w:color w:val="000000"/>
                          <w:sz w:val="23"/>
                          <w:szCs w:val="23"/>
                        </w:rPr>
                        <w:t xml:space="preserve">2) </w:t>
                      </w:r>
                      <w:r w:rsidR="00E31850" w:rsidRPr="001B688D">
                        <w:rPr>
                          <w:color w:val="000000"/>
                          <w:sz w:val="23"/>
                          <w:szCs w:val="23"/>
                        </w:rPr>
                        <w:t>Interview and evaluation of</w:t>
                      </w:r>
                      <w:r w:rsidRPr="001B688D">
                        <w:rPr>
                          <w:color w:val="000000"/>
                          <w:sz w:val="23"/>
                          <w:szCs w:val="23"/>
                        </w:rPr>
                        <w:t xml:space="preserve"> information</w:t>
                      </w:r>
                    </w:p>
                    <w:p w14:paraId="4274F82D" w14:textId="77777777" w:rsidR="00567516" w:rsidRPr="001B688D" w:rsidRDefault="00567516" w:rsidP="00567516">
                      <w:pPr>
                        <w:pStyle w:val="NormalWeb"/>
                        <w:numPr>
                          <w:ilvl w:val="0"/>
                          <w:numId w:val="5"/>
                        </w:numPr>
                        <w:rPr>
                          <w:color w:val="000000"/>
                          <w:sz w:val="23"/>
                          <w:szCs w:val="23"/>
                        </w:rPr>
                      </w:pPr>
                      <w:r w:rsidRPr="001B688D">
                        <w:rPr>
                          <w:color w:val="000000"/>
                          <w:sz w:val="23"/>
                          <w:szCs w:val="23"/>
                        </w:rPr>
                        <w:t xml:space="preserve">3) </w:t>
                      </w:r>
                      <w:r w:rsidR="00E31850" w:rsidRPr="001B688D">
                        <w:rPr>
                          <w:color w:val="000000"/>
                          <w:sz w:val="23"/>
                          <w:szCs w:val="23"/>
                        </w:rPr>
                        <w:t>Researchi</w:t>
                      </w:r>
                      <w:r w:rsidRPr="001B688D">
                        <w:rPr>
                          <w:color w:val="000000"/>
                          <w:sz w:val="23"/>
                          <w:szCs w:val="23"/>
                        </w:rPr>
                        <w:t>ng the progression of a product</w:t>
                      </w:r>
                    </w:p>
                    <w:p w14:paraId="1C61A45A" w14:textId="77777777" w:rsidR="001B688D" w:rsidRPr="001B688D" w:rsidRDefault="00567516" w:rsidP="001B688D">
                      <w:pPr>
                        <w:pStyle w:val="NormalWeb"/>
                        <w:numPr>
                          <w:ilvl w:val="0"/>
                          <w:numId w:val="5"/>
                        </w:numPr>
                        <w:rPr>
                          <w:color w:val="000000"/>
                          <w:sz w:val="23"/>
                          <w:szCs w:val="23"/>
                        </w:rPr>
                      </w:pPr>
                      <w:r w:rsidRPr="001B688D">
                        <w:rPr>
                          <w:color w:val="000000"/>
                          <w:sz w:val="23"/>
                          <w:szCs w:val="23"/>
                        </w:rPr>
                        <w:t>4) Designing a futuristic product</w:t>
                      </w:r>
                    </w:p>
                    <w:p w14:paraId="68EAC78A" w14:textId="77777777" w:rsidR="00E31850" w:rsidRPr="001B688D" w:rsidRDefault="001B688D" w:rsidP="001B688D">
                      <w:pPr>
                        <w:pStyle w:val="NormalWeb"/>
                        <w:numPr>
                          <w:ilvl w:val="0"/>
                          <w:numId w:val="5"/>
                        </w:numPr>
                        <w:rPr>
                          <w:color w:val="000000"/>
                          <w:sz w:val="23"/>
                          <w:szCs w:val="23"/>
                        </w:rPr>
                      </w:pPr>
                      <w:r w:rsidRPr="001B688D">
                        <w:rPr>
                          <w:color w:val="000000"/>
                          <w:sz w:val="23"/>
                          <w:szCs w:val="23"/>
                        </w:rPr>
                        <w:t xml:space="preserve">5) </w:t>
                      </w:r>
                      <w:r w:rsidR="00E31850" w:rsidRPr="001B688D">
                        <w:rPr>
                          <w:color w:val="000000"/>
                          <w:sz w:val="23"/>
                          <w:szCs w:val="23"/>
                        </w:rPr>
                        <w:t>Self e</w:t>
                      </w:r>
                      <w:r w:rsidRPr="001B688D">
                        <w:rPr>
                          <w:color w:val="000000"/>
                          <w:sz w:val="23"/>
                          <w:szCs w:val="23"/>
                        </w:rPr>
                        <w:t>valuation</w:t>
                      </w:r>
                    </w:p>
                    <w:p w14:paraId="11F5F7D7" w14:textId="77777777" w:rsidR="005F4A47" w:rsidRPr="005F4A47" w:rsidRDefault="005F4A47" w:rsidP="005F4A47">
                      <w:pPr>
                        <w:rPr>
                          <w:rFonts w:ascii="Accord Light SF" w:hAnsi="Accord Light SF"/>
                        </w:rPr>
                      </w:pPr>
                    </w:p>
                    <w:p w14:paraId="2431AC81" w14:textId="77777777" w:rsidR="005F4A47" w:rsidRPr="005F4A47" w:rsidRDefault="005F4A47" w:rsidP="005F4A47">
                      <w:pPr>
                        <w:rPr>
                          <w:rFonts w:ascii="Accord Light SF" w:hAnsi="Accord Light SF"/>
                        </w:rPr>
                      </w:pPr>
                      <w:r w:rsidRPr="005F4A47">
                        <w:rPr>
                          <w:rFonts w:ascii="Accord Light SF" w:hAnsi="Accord Light SF"/>
                        </w:rPr>
                        <w:t>The students have been advised to break down the project into the following small tasks</w:t>
                      </w:r>
                    </w:p>
                    <w:p w14:paraId="20B38996" w14:textId="77777777" w:rsidR="005F4A47" w:rsidRPr="005F4A47" w:rsidRDefault="005F4A47" w:rsidP="005F4A47">
                      <w:pPr>
                        <w:pStyle w:val="ListParagraph"/>
                        <w:numPr>
                          <w:ilvl w:val="0"/>
                          <w:numId w:val="1"/>
                        </w:numPr>
                        <w:rPr>
                          <w:rFonts w:ascii="Accord Light SF" w:hAnsi="Accord Light SF"/>
                        </w:rPr>
                      </w:pPr>
                      <w:r w:rsidRPr="005F4A47">
                        <w:rPr>
                          <w:rFonts w:ascii="Accord Light SF" w:hAnsi="Accord Light SF"/>
                        </w:rPr>
                        <w:t xml:space="preserve">   </w:t>
                      </w:r>
                    </w:p>
                    <w:p w14:paraId="22B2063A" w14:textId="77777777" w:rsidR="005F4A47" w:rsidRPr="005F4A47" w:rsidRDefault="005F4A47" w:rsidP="005F4A47">
                      <w:pPr>
                        <w:pStyle w:val="ListParagraph"/>
                        <w:numPr>
                          <w:ilvl w:val="0"/>
                          <w:numId w:val="1"/>
                        </w:numPr>
                        <w:rPr>
                          <w:rFonts w:ascii="Accord Light SF" w:hAnsi="Accord Light SF"/>
                        </w:rPr>
                      </w:pPr>
                      <w:r w:rsidRPr="005F4A47">
                        <w:rPr>
                          <w:rFonts w:ascii="Accord Light SF" w:hAnsi="Accord Light SF"/>
                        </w:rPr>
                        <w:t xml:space="preserve">   </w:t>
                      </w:r>
                    </w:p>
                    <w:p w14:paraId="22A5A488" w14:textId="77777777" w:rsidR="005F4A47" w:rsidRPr="005F4A47" w:rsidRDefault="005F4A47" w:rsidP="005F4A47">
                      <w:pPr>
                        <w:pStyle w:val="ListParagraph"/>
                        <w:numPr>
                          <w:ilvl w:val="0"/>
                          <w:numId w:val="1"/>
                        </w:numPr>
                        <w:rPr>
                          <w:rFonts w:ascii="Accord Light SF" w:hAnsi="Accord Light SF"/>
                        </w:rPr>
                      </w:pPr>
                      <w:r w:rsidRPr="005F4A47">
                        <w:rPr>
                          <w:rFonts w:ascii="Accord Light SF" w:hAnsi="Accord Light SF"/>
                        </w:rPr>
                        <w:t xml:space="preserve">   </w:t>
                      </w:r>
                    </w:p>
                    <w:p w14:paraId="47A5B77E" w14:textId="77777777" w:rsidR="005F4A47" w:rsidRPr="005F4A47" w:rsidRDefault="005F4A47" w:rsidP="005F4A47">
                      <w:pPr>
                        <w:pStyle w:val="ListParagraph"/>
                        <w:numPr>
                          <w:ilvl w:val="0"/>
                          <w:numId w:val="1"/>
                        </w:numPr>
                        <w:rPr>
                          <w:rFonts w:ascii="Accord Light SF" w:hAnsi="Accord Light SF"/>
                        </w:rPr>
                      </w:pPr>
                      <w:r w:rsidRPr="005F4A47">
                        <w:rPr>
                          <w:rFonts w:ascii="Accord Light SF" w:hAnsi="Accord Light SF"/>
                        </w:rPr>
                        <w:t xml:space="preserve">   </w:t>
                      </w:r>
                    </w:p>
                    <w:p w14:paraId="3B7D3E8E" w14:textId="77777777" w:rsidR="005F4A47" w:rsidRPr="005F4A47" w:rsidRDefault="005F4A47" w:rsidP="005F4A47">
                      <w:pPr>
                        <w:pStyle w:val="ListParagraph"/>
                        <w:numPr>
                          <w:ilvl w:val="0"/>
                          <w:numId w:val="1"/>
                        </w:numPr>
                        <w:rPr>
                          <w:rFonts w:ascii="Accord Light SF" w:hAnsi="Accord Light SF"/>
                        </w:rPr>
                      </w:pPr>
                      <w:r w:rsidRPr="005F4A47">
                        <w:rPr>
                          <w:rFonts w:ascii="Accord Light SF" w:hAnsi="Accord Light SF"/>
                        </w:rPr>
                        <w:t xml:space="preserve">    </w:t>
                      </w:r>
                    </w:p>
                    <w:p w14:paraId="4ED5A8FF" w14:textId="77777777" w:rsidR="005F4A47" w:rsidRDefault="005F4A47" w:rsidP="005F4A47"/>
                  </w:txbxContent>
                </v:textbox>
                <w10:wrap type="square" anchorx="margin"/>
              </v:shape>
            </w:pict>
          </mc:Fallback>
        </mc:AlternateContent>
      </w:r>
      <w:r w:rsidR="00355FFA">
        <w:rPr>
          <w:rFonts w:ascii="Times New Roman" w:hAnsi="Times New Roman" w:cs="Times New Roman"/>
          <w:sz w:val="24"/>
        </w:rPr>
        <w:t>Th</w:t>
      </w:r>
      <w:r w:rsidR="005F4A47" w:rsidRPr="00355FFA">
        <w:rPr>
          <w:rFonts w:ascii="Times New Roman" w:hAnsi="Times New Roman" w:cs="Times New Roman"/>
          <w:sz w:val="24"/>
        </w:rPr>
        <w:t xml:space="preserve">is half term your child will be set </w:t>
      </w:r>
      <w:r w:rsidR="00AD4128" w:rsidRPr="00355FFA">
        <w:rPr>
          <w:rFonts w:ascii="Times New Roman" w:hAnsi="Times New Roman" w:cs="Times New Roman"/>
          <w:sz w:val="24"/>
        </w:rPr>
        <w:t xml:space="preserve">a homework project </w:t>
      </w:r>
      <w:proofErr w:type="gramStart"/>
      <w:r w:rsidR="00AD4128" w:rsidRPr="00355FFA">
        <w:rPr>
          <w:rFonts w:ascii="Times New Roman" w:hAnsi="Times New Roman" w:cs="Times New Roman"/>
          <w:sz w:val="24"/>
        </w:rPr>
        <w:t xml:space="preserve">for </w:t>
      </w:r>
      <w:r w:rsidR="00CE7AC6" w:rsidRPr="00355FFA">
        <w:rPr>
          <w:rFonts w:ascii="Times New Roman" w:hAnsi="Times New Roman" w:cs="Times New Roman"/>
          <w:sz w:val="24"/>
        </w:rPr>
        <w:t xml:space="preserve"> Technology</w:t>
      </w:r>
      <w:proofErr w:type="gramEnd"/>
      <w:r w:rsidR="00CE7AC6" w:rsidRPr="00355FFA">
        <w:rPr>
          <w:rFonts w:ascii="Times New Roman" w:hAnsi="Times New Roman" w:cs="Times New Roman"/>
          <w:sz w:val="24"/>
        </w:rPr>
        <w:t>, Chemistry and History</w:t>
      </w:r>
      <w:r w:rsidR="00AD4128" w:rsidRPr="00355FFA">
        <w:rPr>
          <w:rFonts w:ascii="Times New Roman" w:hAnsi="Times New Roman" w:cs="Times New Roman"/>
          <w:sz w:val="24"/>
        </w:rPr>
        <w:t>.</w:t>
      </w:r>
    </w:p>
    <w:p w14:paraId="56E845D7" w14:textId="77777777" w:rsidR="00AD4128" w:rsidRPr="005F4A47" w:rsidRDefault="0049212C" w:rsidP="005F4A47">
      <w:pPr>
        <w:jc w:val="center"/>
        <w:rPr>
          <w:rFonts w:ascii="Accord Light SF" w:hAnsi="Accord Light SF"/>
          <w:sz w:val="36"/>
        </w:rPr>
      </w:pPr>
      <w:r w:rsidRPr="005F4A47">
        <w:rPr>
          <w:rFonts w:ascii="Accord Light SF" w:hAnsi="Accord Light SF"/>
          <w:noProof/>
          <w:lang w:eastAsia="en-GB"/>
        </w:rPr>
        <w:lastRenderedPageBreak/>
        <mc:AlternateContent>
          <mc:Choice Requires="wps">
            <w:drawing>
              <wp:anchor distT="45720" distB="45720" distL="114300" distR="114300" simplePos="0" relativeHeight="251665408" behindDoc="0" locked="0" layoutInCell="1" allowOverlap="1" wp14:anchorId="3BFB8000" wp14:editId="3A6A5C20">
                <wp:simplePos x="0" y="0"/>
                <wp:positionH relativeFrom="margin">
                  <wp:align>right</wp:align>
                </wp:positionH>
                <wp:positionV relativeFrom="paragraph">
                  <wp:posOffset>142240</wp:posOffset>
                </wp:positionV>
                <wp:extent cx="6733540" cy="5857875"/>
                <wp:effectExtent l="19050" t="19050" r="1016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3540" cy="5857875"/>
                        </a:xfrm>
                        <a:prstGeom prst="rect">
                          <a:avLst/>
                        </a:prstGeom>
                        <a:solidFill>
                          <a:srgbClr val="FFFFFF"/>
                        </a:solidFill>
                        <a:ln w="38100">
                          <a:solidFill>
                            <a:srgbClr val="000000"/>
                          </a:solidFill>
                          <a:miter lim="800000"/>
                          <a:headEnd/>
                          <a:tailEnd/>
                        </a:ln>
                      </wps:spPr>
                      <wps:txbx>
                        <w:txbxContent>
                          <w:p w14:paraId="0F4A2A2A" w14:textId="77777777" w:rsidR="00AD4128" w:rsidRPr="00AD4128" w:rsidRDefault="00AD4128" w:rsidP="00AD4128">
                            <w:pPr>
                              <w:jc w:val="center"/>
                              <w:rPr>
                                <w:rFonts w:ascii="Accord Light SF" w:hAnsi="Accord Light SF"/>
                                <w:b/>
                                <w:sz w:val="28"/>
                                <w:u w:val="single"/>
                              </w:rPr>
                            </w:pPr>
                            <w:r w:rsidRPr="00AD4128">
                              <w:rPr>
                                <w:rFonts w:ascii="Accord Light SF" w:hAnsi="Accord Light SF"/>
                                <w:b/>
                                <w:sz w:val="28"/>
                                <w:u w:val="single"/>
                              </w:rPr>
                              <w:t>General guidance for parents</w:t>
                            </w:r>
                          </w:p>
                          <w:p w14:paraId="2B403D23" w14:textId="77777777" w:rsidR="00AD4128" w:rsidRDefault="00AD4128" w:rsidP="00AD4128">
                            <w:pPr>
                              <w:rPr>
                                <w:rFonts w:ascii="Accord Light SF" w:hAnsi="Accord Light SF"/>
                              </w:rPr>
                            </w:pPr>
                          </w:p>
                          <w:p w14:paraId="5A76442D" w14:textId="77777777" w:rsidR="00AD4128" w:rsidRPr="00355FFA" w:rsidRDefault="00AD4128" w:rsidP="00AD4128">
                            <w:pPr>
                              <w:rPr>
                                <w:rFonts w:ascii="Times New Roman" w:hAnsi="Times New Roman" w:cs="Times New Roman"/>
                                <w:sz w:val="24"/>
                              </w:rPr>
                            </w:pPr>
                            <w:r w:rsidRPr="00355FFA">
                              <w:rPr>
                                <w:rFonts w:ascii="Times New Roman" w:hAnsi="Times New Roman" w:cs="Times New Roman"/>
                                <w:sz w:val="24"/>
                              </w:rPr>
                              <w:t xml:space="preserve">The teacher will provide your son/daughter with individual deadlines and talk through the task in lesson time. </w:t>
                            </w:r>
                          </w:p>
                          <w:p w14:paraId="062251BC" w14:textId="77777777" w:rsidR="00AD4128" w:rsidRPr="00355FFA" w:rsidRDefault="00AD4128" w:rsidP="00AD4128">
                            <w:pPr>
                              <w:rPr>
                                <w:rFonts w:ascii="Times New Roman" w:hAnsi="Times New Roman" w:cs="Times New Roman"/>
                                <w:sz w:val="24"/>
                              </w:rPr>
                            </w:pPr>
                            <w:r w:rsidRPr="00355FFA">
                              <w:rPr>
                                <w:rFonts w:ascii="Times New Roman" w:hAnsi="Times New Roman" w:cs="Times New Roman"/>
                                <w:sz w:val="24"/>
                              </w:rPr>
                              <w:t>All information is available on Moodle including differentiated worksheets, extension tasks, a mark scheme and help resources.</w:t>
                            </w:r>
                          </w:p>
                          <w:p w14:paraId="6DA65589" w14:textId="77777777" w:rsidR="00AD4128" w:rsidRPr="00355FFA" w:rsidRDefault="00AD4128" w:rsidP="00AD4128">
                            <w:pPr>
                              <w:rPr>
                                <w:rFonts w:ascii="Times New Roman" w:hAnsi="Times New Roman" w:cs="Times New Roman"/>
                                <w:sz w:val="24"/>
                              </w:rPr>
                            </w:pPr>
                            <w:r w:rsidRPr="00355FFA">
                              <w:rPr>
                                <w:rFonts w:ascii="Times New Roman" w:hAnsi="Times New Roman" w:cs="Times New Roman"/>
                                <w:sz w:val="24"/>
                              </w:rPr>
                              <w:t>Homework must be handwritten.</w:t>
                            </w:r>
                          </w:p>
                          <w:p w14:paraId="212C6A79" w14:textId="77777777" w:rsidR="005F4A47" w:rsidRPr="00355FFA" w:rsidRDefault="00AD4128">
                            <w:pPr>
                              <w:rPr>
                                <w:rFonts w:ascii="Times New Roman" w:hAnsi="Times New Roman" w:cs="Times New Roman"/>
                                <w:sz w:val="24"/>
                              </w:rPr>
                            </w:pPr>
                            <w:r w:rsidRPr="00355FFA">
                              <w:rPr>
                                <w:rFonts w:ascii="Times New Roman" w:hAnsi="Times New Roman" w:cs="Times New Roman"/>
                                <w:sz w:val="24"/>
                              </w:rPr>
                              <w:t>Homework club runs afterschool between 3-4pm to support students and help them access resources.</w:t>
                            </w:r>
                          </w:p>
                          <w:p w14:paraId="3FFD679E" w14:textId="77777777" w:rsidR="00AD4128" w:rsidRPr="00355FFA" w:rsidRDefault="006E7AD8">
                            <w:pPr>
                              <w:rPr>
                                <w:rFonts w:ascii="Times New Roman" w:hAnsi="Times New Roman" w:cs="Times New Roman"/>
                                <w:sz w:val="24"/>
                              </w:rPr>
                            </w:pPr>
                            <w:r w:rsidRPr="00355FFA">
                              <w:rPr>
                                <w:rFonts w:ascii="Times New Roman" w:hAnsi="Times New Roman" w:cs="Times New Roman"/>
                                <w:sz w:val="24"/>
                              </w:rPr>
                              <w:t>The Moodle webpage can be accessed through the main school page or directly at moodle.mayfield.portsmouth.sch.uk/</w:t>
                            </w:r>
                            <w:proofErr w:type="spellStart"/>
                            <w:r w:rsidRPr="00355FFA">
                              <w:rPr>
                                <w:rFonts w:ascii="Times New Roman" w:hAnsi="Times New Roman" w:cs="Times New Roman"/>
                                <w:sz w:val="24"/>
                              </w:rPr>
                              <w:t>moodle</w:t>
                            </w:r>
                            <w:proofErr w:type="spellEnd"/>
                            <w:r w:rsidR="001B688D" w:rsidRPr="00355FFA">
                              <w:rPr>
                                <w:rFonts w:ascii="Times New Roman" w:hAnsi="Times New Roman" w:cs="Times New Roman"/>
                                <w:sz w:val="24"/>
                              </w:rPr>
                              <w:t>.</w:t>
                            </w:r>
                          </w:p>
                          <w:p w14:paraId="777CF30F" w14:textId="77777777" w:rsidR="00AD4128" w:rsidRPr="00355FFA" w:rsidRDefault="00AD4128">
                            <w:pPr>
                              <w:rPr>
                                <w:rFonts w:ascii="Times New Roman" w:hAnsi="Times New Roman" w:cs="Times New Roman"/>
                                <w:sz w:val="24"/>
                              </w:rPr>
                            </w:pPr>
                            <w:r w:rsidRPr="00355FFA">
                              <w:rPr>
                                <w:rFonts w:ascii="Times New Roman" w:hAnsi="Times New Roman" w:cs="Times New Roman"/>
                                <w:sz w:val="24"/>
                              </w:rPr>
                              <w:t>Students should spend half an hour completing home</w:t>
                            </w:r>
                            <w:r w:rsidR="001B688D" w:rsidRPr="00355FFA">
                              <w:rPr>
                                <w:rFonts w:ascii="Times New Roman" w:hAnsi="Times New Roman" w:cs="Times New Roman"/>
                                <w:sz w:val="24"/>
                              </w:rPr>
                              <w:t>work for each subject each week.</w:t>
                            </w:r>
                          </w:p>
                          <w:p w14:paraId="0F857E6A" w14:textId="77777777" w:rsidR="006E7AD8" w:rsidRPr="00355FFA" w:rsidRDefault="006E7AD8">
                            <w:pPr>
                              <w:rPr>
                                <w:rFonts w:ascii="Times New Roman" w:hAnsi="Times New Roman" w:cs="Times New Roman"/>
                                <w:sz w:val="24"/>
                              </w:rPr>
                            </w:pPr>
                          </w:p>
                          <w:p w14:paraId="0F4F54A5" w14:textId="77777777" w:rsidR="006E7AD8" w:rsidRPr="00355FFA" w:rsidRDefault="006E7AD8">
                            <w:pPr>
                              <w:rPr>
                                <w:rFonts w:ascii="Times New Roman" w:hAnsi="Times New Roman" w:cs="Times New Roman"/>
                                <w:sz w:val="24"/>
                              </w:rPr>
                            </w:pPr>
                          </w:p>
                          <w:p w14:paraId="716EF0E4" w14:textId="77777777" w:rsidR="00AD4128" w:rsidRPr="00355FFA" w:rsidRDefault="00AD4128">
                            <w:pPr>
                              <w:rPr>
                                <w:rFonts w:ascii="Times New Roman" w:hAnsi="Times New Roman" w:cs="Times New Roman"/>
                                <w:sz w:val="24"/>
                              </w:rPr>
                            </w:pPr>
                            <w:r w:rsidRPr="00355FFA">
                              <w:rPr>
                                <w:rFonts w:ascii="Times New Roman" w:hAnsi="Times New Roman" w:cs="Times New Roman"/>
                                <w:sz w:val="24"/>
                              </w:rPr>
                              <w:t>The below chart outlines common problems a student might face and how to overcome them</w:t>
                            </w:r>
                          </w:p>
                          <w:tbl>
                            <w:tblPr>
                              <w:tblStyle w:val="TableGrid"/>
                              <w:tblW w:w="0" w:type="auto"/>
                              <w:tblLook w:val="04A0" w:firstRow="1" w:lastRow="0" w:firstColumn="1" w:lastColumn="0" w:noHBand="0" w:noVBand="1"/>
                            </w:tblPr>
                            <w:tblGrid>
                              <w:gridCol w:w="5123"/>
                              <w:gridCol w:w="5123"/>
                            </w:tblGrid>
                            <w:tr w:rsidR="00AD4128" w:rsidRPr="00355FFA" w14:paraId="22113925" w14:textId="77777777" w:rsidTr="006E7AD8">
                              <w:tc>
                                <w:tcPr>
                                  <w:tcW w:w="5146" w:type="dxa"/>
                                </w:tcPr>
                                <w:p w14:paraId="481C4873" w14:textId="77777777" w:rsidR="00AD4128" w:rsidRPr="00355FFA" w:rsidRDefault="00AD4128" w:rsidP="00AD4128">
                                  <w:pPr>
                                    <w:jc w:val="center"/>
                                    <w:rPr>
                                      <w:rFonts w:ascii="Times New Roman" w:hAnsi="Times New Roman" w:cs="Times New Roman"/>
                                      <w:b/>
                                      <w:i/>
                                      <w:sz w:val="24"/>
                                    </w:rPr>
                                  </w:pPr>
                                  <w:r w:rsidRPr="00355FFA">
                                    <w:rPr>
                                      <w:rFonts w:ascii="Times New Roman" w:hAnsi="Times New Roman" w:cs="Times New Roman"/>
                                      <w:b/>
                                      <w:i/>
                                      <w:sz w:val="24"/>
                                    </w:rPr>
                                    <w:t>What your child might say…</w:t>
                                  </w:r>
                                </w:p>
                              </w:tc>
                              <w:tc>
                                <w:tcPr>
                                  <w:tcW w:w="5146" w:type="dxa"/>
                                </w:tcPr>
                                <w:p w14:paraId="001433BB" w14:textId="77777777" w:rsidR="00AD4128" w:rsidRPr="00355FFA" w:rsidRDefault="00AD4128" w:rsidP="00AD4128">
                                  <w:pPr>
                                    <w:jc w:val="center"/>
                                    <w:rPr>
                                      <w:rFonts w:ascii="Times New Roman" w:hAnsi="Times New Roman" w:cs="Times New Roman"/>
                                      <w:b/>
                                      <w:i/>
                                      <w:sz w:val="24"/>
                                    </w:rPr>
                                  </w:pPr>
                                  <w:r w:rsidRPr="00355FFA">
                                    <w:rPr>
                                      <w:rFonts w:ascii="Times New Roman" w:hAnsi="Times New Roman" w:cs="Times New Roman"/>
                                      <w:b/>
                                      <w:i/>
                                      <w:sz w:val="24"/>
                                    </w:rPr>
                                    <w:t>Guidance</w:t>
                                  </w:r>
                                </w:p>
                              </w:tc>
                            </w:tr>
                            <w:tr w:rsidR="00AD4128" w:rsidRPr="00355FFA" w14:paraId="3F814A72" w14:textId="77777777" w:rsidTr="006E7AD8">
                              <w:tc>
                                <w:tcPr>
                                  <w:tcW w:w="5146" w:type="dxa"/>
                                </w:tcPr>
                                <w:p w14:paraId="09C9FA5E" w14:textId="77777777" w:rsidR="00AD4128" w:rsidRPr="00355FFA" w:rsidRDefault="006E7AD8">
                                  <w:pPr>
                                    <w:rPr>
                                      <w:rFonts w:ascii="Times New Roman" w:hAnsi="Times New Roman" w:cs="Times New Roman"/>
                                      <w:sz w:val="24"/>
                                    </w:rPr>
                                  </w:pPr>
                                  <w:r w:rsidRPr="00355FFA">
                                    <w:rPr>
                                      <w:rFonts w:ascii="Times New Roman" w:hAnsi="Times New Roman" w:cs="Times New Roman"/>
                                      <w:sz w:val="24"/>
                                    </w:rPr>
                                    <w:t>‘</w:t>
                                  </w:r>
                                  <w:r w:rsidR="00AD4128" w:rsidRPr="00355FFA">
                                    <w:rPr>
                                      <w:rFonts w:ascii="Times New Roman" w:hAnsi="Times New Roman" w:cs="Times New Roman"/>
                                      <w:sz w:val="24"/>
                                    </w:rPr>
                                    <w:t>I can</w:t>
                                  </w:r>
                                  <w:r w:rsidRPr="00355FFA">
                                    <w:rPr>
                                      <w:rFonts w:ascii="Times New Roman" w:hAnsi="Times New Roman" w:cs="Times New Roman"/>
                                      <w:sz w:val="24"/>
                                    </w:rPr>
                                    <w:t>’</w:t>
                                  </w:r>
                                  <w:r w:rsidR="00AD4128" w:rsidRPr="00355FFA">
                                    <w:rPr>
                                      <w:rFonts w:ascii="Times New Roman" w:hAnsi="Times New Roman" w:cs="Times New Roman"/>
                                      <w:sz w:val="24"/>
                                    </w:rPr>
                                    <w:t>t log onto Moodle</w:t>
                                  </w:r>
                                  <w:r w:rsidRPr="00355FFA">
                                    <w:rPr>
                                      <w:rFonts w:ascii="Times New Roman" w:hAnsi="Times New Roman" w:cs="Times New Roman"/>
                                      <w:sz w:val="24"/>
                                    </w:rPr>
                                    <w:t>…’</w:t>
                                  </w:r>
                                </w:p>
                              </w:tc>
                              <w:tc>
                                <w:tcPr>
                                  <w:tcW w:w="5146" w:type="dxa"/>
                                </w:tcPr>
                                <w:p w14:paraId="2496928F" w14:textId="77777777" w:rsidR="00AD4128" w:rsidRPr="00355FFA" w:rsidRDefault="00AD4128">
                                  <w:pPr>
                                    <w:rPr>
                                      <w:rFonts w:ascii="Times New Roman" w:hAnsi="Times New Roman" w:cs="Times New Roman"/>
                                      <w:sz w:val="24"/>
                                    </w:rPr>
                                  </w:pPr>
                                  <w:r w:rsidRPr="00355FFA">
                                    <w:rPr>
                                      <w:rFonts w:ascii="Times New Roman" w:hAnsi="Times New Roman" w:cs="Times New Roman"/>
                                      <w:sz w:val="24"/>
                                    </w:rPr>
                                    <w:t>Your child should contact their ICT teacher</w:t>
                                  </w:r>
                                  <w:r w:rsidR="006E7AD8" w:rsidRPr="00355FFA">
                                    <w:rPr>
                                      <w:rFonts w:ascii="Times New Roman" w:hAnsi="Times New Roman" w:cs="Times New Roman"/>
                                      <w:sz w:val="24"/>
                                    </w:rPr>
                                    <w:t>.</w:t>
                                  </w:r>
                                </w:p>
                              </w:tc>
                            </w:tr>
                            <w:tr w:rsidR="00AD4128" w:rsidRPr="00355FFA" w14:paraId="39E0F0AD" w14:textId="77777777" w:rsidTr="006E7AD8">
                              <w:tc>
                                <w:tcPr>
                                  <w:tcW w:w="5146" w:type="dxa"/>
                                </w:tcPr>
                                <w:p w14:paraId="5E11D0BA" w14:textId="77777777" w:rsidR="00AD4128" w:rsidRPr="00355FFA" w:rsidRDefault="006E7AD8">
                                  <w:pPr>
                                    <w:rPr>
                                      <w:rFonts w:ascii="Times New Roman" w:hAnsi="Times New Roman" w:cs="Times New Roman"/>
                                      <w:sz w:val="24"/>
                                    </w:rPr>
                                  </w:pPr>
                                  <w:r w:rsidRPr="00355FFA">
                                    <w:rPr>
                                      <w:rFonts w:ascii="Times New Roman" w:hAnsi="Times New Roman" w:cs="Times New Roman"/>
                                      <w:sz w:val="24"/>
                                    </w:rPr>
                                    <w:t>‘</w:t>
                                  </w:r>
                                  <w:r w:rsidR="00AD4128" w:rsidRPr="00355FFA">
                                    <w:rPr>
                                      <w:rFonts w:ascii="Times New Roman" w:hAnsi="Times New Roman" w:cs="Times New Roman"/>
                                      <w:sz w:val="24"/>
                                    </w:rPr>
                                    <w:t>I can</w:t>
                                  </w:r>
                                  <w:r w:rsidRPr="00355FFA">
                                    <w:rPr>
                                      <w:rFonts w:ascii="Times New Roman" w:hAnsi="Times New Roman" w:cs="Times New Roman"/>
                                      <w:sz w:val="24"/>
                                    </w:rPr>
                                    <w:t>’</w:t>
                                  </w:r>
                                  <w:r w:rsidR="00AD4128" w:rsidRPr="00355FFA">
                                    <w:rPr>
                                      <w:rFonts w:ascii="Times New Roman" w:hAnsi="Times New Roman" w:cs="Times New Roman"/>
                                      <w:sz w:val="24"/>
                                    </w:rPr>
                                    <w:t>t work out how to find things on Moodle</w:t>
                                  </w:r>
                                  <w:r w:rsidRPr="00355FFA">
                                    <w:rPr>
                                      <w:rFonts w:ascii="Times New Roman" w:hAnsi="Times New Roman" w:cs="Times New Roman"/>
                                      <w:sz w:val="24"/>
                                    </w:rPr>
                                    <w:t>…’</w:t>
                                  </w:r>
                                </w:p>
                              </w:tc>
                              <w:tc>
                                <w:tcPr>
                                  <w:tcW w:w="5146" w:type="dxa"/>
                                </w:tcPr>
                                <w:p w14:paraId="6C815D30" w14:textId="77777777" w:rsidR="00AD4128" w:rsidRPr="00355FFA" w:rsidRDefault="00AD4128">
                                  <w:pPr>
                                    <w:rPr>
                                      <w:rFonts w:ascii="Times New Roman" w:hAnsi="Times New Roman" w:cs="Times New Roman"/>
                                      <w:sz w:val="24"/>
                                    </w:rPr>
                                  </w:pPr>
                                  <w:r w:rsidRPr="00355FFA">
                                    <w:rPr>
                                      <w:rFonts w:ascii="Times New Roman" w:hAnsi="Times New Roman" w:cs="Times New Roman"/>
                                      <w:sz w:val="24"/>
                                    </w:rPr>
                                    <w:t>Your child should attend Homework club</w:t>
                                  </w:r>
                                  <w:r w:rsidR="006E7AD8" w:rsidRPr="00355FFA">
                                    <w:rPr>
                                      <w:rFonts w:ascii="Times New Roman" w:hAnsi="Times New Roman" w:cs="Times New Roman"/>
                                      <w:sz w:val="24"/>
                                    </w:rPr>
                                    <w:t>.</w:t>
                                  </w:r>
                                </w:p>
                              </w:tc>
                            </w:tr>
                            <w:tr w:rsidR="00AD4128" w:rsidRPr="00355FFA" w14:paraId="2675699E" w14:textId="77777777" w:rsidTr="006E7AD8">
                              <w:tc>
                                <w:tcPr>
                                  <w:tcW w:w="5146" w:type="dxa"/>
                                </w:tcPr>
                                <w:p w14:paraId="057DE89B" w14:textId="77777777" w:rsidR="00AD4128" w:rsidRPr="00355FFA" w:rsidRDefault="006E7AD8">
                                  <w:pPr>
                                    <w:rPr>
                                      <w:rFonts w:ascii="Times New Roman" w:hAnsi="Times New Roman" w:cs="Times New Roman"/>
                                      <w:sz w:val="24"/>
                                    </w:rPr>
                                  </w:pPr>
                                  <w:r w:rsidRPr="00355FFA">
                                    <w:rPr>
                                      <w:rFonts w:ascii="Times New Roman" w:hAnsi="Times New Roman" w:cs="Times New Roman"/>
                                      <w:sz w:val="24"/>
                                    </w:rPr>
                                    <w:t>‘</w:t>
                                  </w:r>
                                  <w:r w:rsidR="00AD4128" w:rsidRPr="00355FFA">
                                    <w:rPr>
                                      <w:rFonts w:ascii="Times New Roman" w:hAnsi="Times New Roman" w:cs="Times New Roman"/>
                                      <w:sz w:val="24"/>
                                    </w:rPr>
                                    <w:t>I don’t understand the task</w:t>
                                  </w:r>
                                  <w:r w:rsidRPr="00355FFA">
                                    <w:rPr>
                                      <w:rFonts w:ascii="Times New Roman" w:hAnsi="Times New Roman" w:cs="Times New Roman"/>
                                      <w:sz w:val="24"/>
                                    </w:rPr>
                                    <w:t>…’</w:t>
                                  </w:r>
                                </w:p>
                              </w:tc>
                              <w:tc>
                                <w:tcPr>
                                  <w:tcW w:w="5146" w:type="dxa"/>
                                </w:tcPr>
                                <w:p w14:paraId="4A5127EC" w14:textId="77777777" w:rsidR="00AD4128" w:rsidRPr="00355FFA" w:rsidRDefault="00AD4128">
                                  <w:pPr>
                                    <w:rPr>
                                      <w:rFonts w:ascii="Times New Roman" w:hAnsi="Times New Roman" w:cs="Times New Roman"/>
                                      <w:sz w:val="24"/>
                                    </w:rPr>
                                  </w:pPr>
                                  <w:r w:rsidRPr="00355FFA">
                                    <w:rPr>
                                      <w:rFonts w:ascii="Times New Roman" w:hAnsi="Times New Roman" w:cs="Times New Roman"/>
                                      <w:sz w:val="24"/>
                                    </w:rPr>
                                    <w:t>Your child needs to speak to the subject teacher</w:t>
                                  </w:r>
                                  <w:r w:rsidR="006E7AD8" w:rsidRPr="00355FFA">
                                    <w:rPr>
                                      <w:rFonts w:ascii="Times New Roman" w:hAnsi="Times New Roman" w:cs="Times New Roman"/>
                                      <w:sz w:val="24"/>
                                    </w:rPr>
                                    <w:t>.</w:t>
                                  </w:r>
                                </w:p>
                              </w:tc>
                            </w:tr>
                            <w:tr w:rsidR="00AD4128" w:rsidRPr="00355FFA" w14:paraId="24A97389" w14:textId="77777777" w:rsidTr="006E7AD8">
                              <w:tc>
                                <w:tcPr>
                                  <w:tcW w:w="5146" w:type="dxa"/>
                                </w:tcPr>
                                <w:p w14:paraId="0161A6EC" w14:textId="77777777" w:rsidR="00AD4128" w:rsidRPr="00355FFA" w:rsidRDefault="006E7AD8">
                                  <w:pPr>
                                    <w:rPr>
                                      <w:rFonts w:ascii="Times New Roman" w:hAnsi="Times New Roman" w:cs="Times New Roman"/>
                                      <w:sz w:val="24"/>
                                    </w:rPr>
                                  </w:pPr>
                                  <w:r w:rsidRPr="00355FFA">
                                    <w:rPr>
                                      <w:rFonts w:ascii="Times New Roman" w:hAnsi="Times New Roman" w:cs="Times New Roman"/>
                                      <w:sz w:val="24"/>
                                    </w:rPr>
                                    <w:t>‘I’m falling behind with my deadlines…’</w:t>
                                  </w:r>
                                </w:p>
                              </w:tc>
                              <w:tc>
                                <w:tcPr>
                                  <w:tcW w:w="5146" w:type="dxa"/>
                                </w:tcPr>
                                <w:p w14:paraId="1A4D5B04" w14:textId="77777777" w:rsidR="00AD4128" w:rsidRPr="00355FFA" w:rsidRDefault="006E7AD8">
                                  <w:pPr>
                                    <w:rPr>
                                      <w:rFonts w:ascii="Times New Roman" w:hAnsi="Times New Roman" w:cs="Times New Roman"/>
                                      <w:sz w:val="24"/>
                                    </w:rPr>
                                  </w:pPr>
                                  <w:r w:rsidRPr="00355FFA">
                                    <w:rPr>
                                      <w:rFonts w:ascii="Times New Roman" w:hAnsi="Times New Roman" w:cs="Times New Roman"/>
                                      <w:sz w:val="24"/>
                                    </w:rPr>
                                    <w:t>Your child needs to speak to their tutor.</w:t>
                                  </w:r>
                                </w:p>
                              </w:tc>
                            </w:tr>
                          </w:tbl>
                          <w:p w14:paraId="13C20DE6" w14:textId="77777777" w:rsidR="006E7AD8" w:rsidRPr="00355FFA" w:rsidRDefault="006E7AD8">
                            <w:pPr>
                              <w:rPr>
                                <w:rFonts w:ascii="Times New Roman" w:hAnsi="Times New Roman" w:cs="Times New Roman"/>
                                <w:sz w:val="24"/>
                              </w:rPr>
                            </w:pPr>
                          </w:p>
                          <w:p w14:paraId="169BF874" w14:textId="77777777" w:rsidR="00AD4128" w:rsidRPr="00355FFA" w:rsidRDefault="006E7AD8">
                            <w:pPr>
                              <w:rPr>
                                <w:rFonts w:ascii="Times New Roman" w:hAnsi="Times New Roman" w:cs="Times New Roman"/>
                                <w:sz w:val="24"/>
                              </w:rPr>
                            </w:pPr>
                            <w:r w:rsidRPr="00355FFA">
                              <w:rPr>
                                <w:rFonts w:ascii="Times New Roman" w:hAnsi="Times New Roman" w:cs="Times New Roman"/>
                                <w:sz w:val="24"/>
                              </w:rPr>
                              <w:t xml:space="preserve">Should the issue not be resolved or your child continue to struggle then please contact the </w:t>
                            </w:r>
                            <w:r w:rsidR="001B688D" w:rsidRPr="00355FFA">
                              <w:rPr>
                                <w:rFonts w:ascii="Times New Roman" w:hAnsi="Times New Roman" w:cs="Times New Roman"/>
                                <w:sz w:val="24"/>
                              </w:rPr>
                              <w:t xml:space="preserve">tutor or </w:t>
                            </w:r>
                            <w:r w:rsidRPr="00355FFA">
                              <w:rPr>
                                <w:rFonts w:ascii="Times New Roman" w:hAnsi="Times New Roman" w:cs="Times New Roman"/>
                                <w:sz w:val="24"/>
                              </w:rPr>
                              <w:t>Head of House.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FB8000" id="_x0000_s1029" type="#_x0000_t202" style="position:absolute;left:0;text-align:left;margin-left:479pt;margin-top:11.2pt;width:530.2pt;height:461.2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" strokeweight="3pt">
                <v:textbox>
                  <w:txbxContent>
                    <w:p w14:paraId="0F4A2A2A" w14:textId="77777777" w:rsidR="00AD4128" w:rsidRPr="00AD4128" w:rsidRDefault="00AD4128" w:rsidP="00AD4128">
                      <w:pPr>
                        <w:jc w:val="center"/>
                        <w:rPr>
                          <w:rFonts w:ascii="Accord Light SF" w:hAnsi="Accord Light SF"/>
                          <w:b/>
                          <w:sz w:val="28"/>
                          <w:u w:val="single"/>
                        </w:rPr>
                      </w:pPr>
                      <w:r w:rsidRPr="00AD4128">
                        <w:rPr>
                          <w:rFonts w:ascii="Accord Light SF" w:hAnsi="Accord Light SF"/>
                          <w:b/>
                          <w:sz w:val="28"/>
                          <w:u w:val="single"/>
                        </w:rPr>
                        <w:t>General guidance for parents</w:t>
                      </w:r>
                    </w:p>
                    <w:p w14:paraId="2B403D23" w14:textId="77777777" w:rsidR="00AD4128" w:rsidRDefault="00AD4128" w:rsidP="00AD4128">
                      <w:pPr>
                        <w:rPr>
                          <w:rFonts w:ascii="Accord Light SF" w:hAnsi="Accord Light SF"/>
                        </w:rPr>
                      </w:pPr>
                    </w:p>
                    <w:p w14:paraId="5A76442D" w14:textId="77777777" w:rsidR="00AD4128" w:rsidRPr="00355FFA" w:rsidRDefault="00AD4128" w:rsidP="00AD4128">
                      <w:pPr>
                        <w:rPr>
                          <w:rFonts w:ascii="Times New Roman" w:hAnsi="Times New Roman" w:cs="Times New Roman"/>
                          <w:sz w:val="24"/>
                        </w:rPr>
                      </w:pPr>
                      <w:r w:rsidRPr="00355FFA">
                        <w:rPr>
                          <w:rFonts w:ascii="Times New Roman" w:hAnsi="Times New Roman" w:cs="Times New Roman"/>
                          <w:sz w:val="24"/>
                        </w:rPr>
                        <w:t xml:space="preserve">The teacher will provide your son/daughter with individual deadlines and talk through the task in lesson time. </w:t>
                      </w:r>
                    </w:p>
                    <w:p w14:paraId="062251BC" w14:textId="77777777" w:rsidR="00AD4128" w:rsidRPr="00355FFA" w:rsidRDefault="00AD4128" w:rsidP="00AD4128">
                      <w:pPr>
                        <w:rPr>
                          <w:rFonts w:ascii="Times New Roman" w:hAnsi="Times New Roman" w:cs="Times New Roman"/>
                          <w:sz w:val="24"/>
                        </w:rPr>
                      </w:pPr>
                      <w:r w:rsidRPr="00355FFA">
                        <w:rPr>
                          <w:rFonts w:ascii="Times New Roman" w:hAnsi="Times New Roman" w:cs="Times New Roman"/>
                          <w:sz w:val="24"/>
                        </w:rPr>
                        <w:t>All information is available on Moodle including differentiated worksheets, extension tasks, a mark scheme and help resources.</w:t>
                      </w:r>
                    </w:p>
                    <w:p w14:paraId="6DA65589" w14:textId="77777777" w:rsidR="00AD4128" w:rsidRPr="00355FFA" w:rsidRDefault="00AD4128" w:rsidP="00AD4128">
                      <w:pPr>
                        <w:rPr>
                          <w:rFonts w:ascii="Times New Roman" w:hAnsi="Times New Roman" w:cs="Times New Roman"/>
                          <w:sz w:val="24"/>
                        </w:rPr>
                      </w:pPr>
                      <w:r w:rsidRPr="00355FFA">
                        <w:rPr>
                          <w:rFonts w:ascii="Times New Roman" w:hAnsi="Times New Roman" w:cs="Times New Roman"/>
                          <w:sz w:val="24"/>
                        </w:rPr>
                        <w:t>Homework must be handwritten.</w:t>
                      </w:r>
                    </w:p>
                    <w:p w14:paraId="212C6A79" w14:textId="77777777" w:rsidR="005F4A47" w:rsidRPr="00355FFA" w:rsidRDefault="00AD4128">
                      <w:pPr>
                        <w:rPr>
                          <w:rFonts w:ascii="Times New Roman" w:hAnsi="Times New Roman" w:cs="Times New Roman"/>
                          <w:sz w:val="24"/>
                        </w:rPr>
                      </w:pPr>
                      <w:r w:rsidRPr="00355FFA">
                        <w:rPr>
                          <w:rFonts w:ascii="Times New Roman" w:hAnsi="Times New Roman" w:cs="Times New Roman"/>
                          <w:sz w:val="24"/>
                        </w:rPr>
                        <w:t>Homework club runs afterschool between 3-4pm to support students and help them access resources.</w:t>
                      </w:r>
                    </w:p>
                    <w:p w14:paraId="3FFD679E" w14:textId="77777777" w:rsidR="00AD4128" w:rsidRPr="00355FFA" w:rsidRDefault="006E7AD8">
                      <w:pPr>
                        <w:rPr>
                          <w:rFonts w:ascii="Times New Roman" w:hAnsi="Times New Roman" w:cs="Times New Roman"/>
                          <w:sz w:val="24"/>
                        </w:rPr>
                      </w:pPr>
                      <w:r w:rsidRPr="00355FFA">
                        <w:rPr>
                          <w:rFonts w:ascii="Times New Roman" w:hAnsi="Times New Roman" w:cs="Times New Roman"/>
                          <w:sz w:val="24"/>
                        </w:rPr>
                        <w:t>The Moodle webpage can be accessed through the main school page or directly at moodle.mayfield.portsmouth.sch.uk/</w:t>
                      </w:r>
                      <w:proofErr w:type="spellStart"/>
                      <w:r w:rsidRPr="00355FFA">
                        <w:rPr>
                          <w:rFonts w:ascii="Times New Roman" w:hAnsi="Times New Roman" w:cs="Times New Roman"/>
                          <w:sz w:val="24"/>
                        </w:rPr>
                        <w:t>moodle</w:t>
                      </w:r>
                      <w:proofErr w:type="spellEnd"/>
                      <w:r w:rsidR="001B688D" w:rsidRPr="00355FFA">
                        <w:rPr>
                          <w:rFonts w:ascii="Times New Roman" w:hAnsi="Times New Roman" w:cs="Times New Roman"/>
                          <w:sz w:val="24"/>
                        </w:rPr>
                        <w:t>.</w:t>
                      </w:r>
                    </w:p>
                    <w:p w14:paraId="777CF30F" w14:textId="77777777" w:rsidR="00AD4128" w:rsidRPr="00355FFA" w:rsidRDefault="00AD4128">
                      <w:pPr>
                        <w:rPr>
                          <w:rFonts w:ascii="Times New Roman" w:hAnsi="Times New Roman" w:cs="Times New Roman"/>
                          <w:sz w:val="24"/>
                        </w:rPr>
                      </w:pPr>
                      <w:r w:rsidRPr="00355FFA">
                        <w:rPr>
                          <w:rFonts w:ascii="Times New Roman" w:hAnsi="Times New Roman" w:cs="Times New Roman"/>
                          <w:sz w:val="24"/>
                        </w:rPr>
                        <w:t>Students should spend half an hour completing home</w:t>
                      </w:r>
                      <w:r w:rsidR="001B688D" w:rsidRPr="00355FFA">
                        <w:rPr>
                          <w:rFonts w:ascii="Times New Roman" w:hAnsi="Times New Roman" w:cs="Times New Roman"/>
                          <w:sz w:val="24"/>
                        </w:rPr>
                        <w:t>work for each subject each week.</w:t>
                      </w:r>
                    </w:p>
                    <w:p w14:paraId="0F857E6A" w14:textId="77777777" w:rsidR="006E7AD8" w:rsidRPr="00355FFA" w:rsidRDefault="006E7AD8">
                      <w:pPr>
                        <w:rPr>
                          <w:rFonts w:ascii="Times New Roman" w:hAnsi="Times New Roman" w:cs="Times New Roman"/>
                          <w:sz w:val="24"/>
                        </w:rPr>
                      </w:pPr>
                    </w:p>
                    <w:p w14:paraId="0F4F54A5" w14:textId="77777777" w:rsidR="006E7AD8" w:rsidRPr="00355FFA" w:rsidRDefault="006E7AD8">
                      <w:pPr>
                        <w:rPr>
                          <w:rFonts w:ascii="Times New Roman" w:hAnsi="Times New Roman" w:cs="Times New Roman"/>
                          <w:sz w:val="24"/>
                        </w:rPr>
                      </w:pPr>
                    </w:p>
                    <w:p w14:paraId="716EF0E4" w14:textId="77777777" w:rsidR="00AD4128" w:rsidRPr="00355FFA" w:rsidRDefault="00AD4128">
                      <w:pPr>
                        <w:rPr>
                          <w:rFonts w:ascii="Times New Roman" w:hAnsi="Times New Roman" w:cs="Times New Roman"/>
                          <w:sz w:val="24"/>
                        </w:rPr>
                      </w:pPr>
                      <w:r w:rsidRPr="00355FFA">
                        <w:rPr>
                          <w:rFonts w:ascii="Times New Roman" w:hAnsi="Times New Roman" w:cs="Times New Roman"/>
                          <w:sz w:val="24"/>
                        </w:rPr>
                        <w:t>The below chart outlines common problems a student might face and how to overcome them</w:t>
                      </w:r>
                    </w:p>
                    <w:tbl>
                      <w:tblPr>
                        <w:tblStyle w:val="TableGrid"/>
                        <w:tblW w:w="0" w:type="auto"/>
                        <w:tblLook w:val="04A0" w:firstRow="1" w:lastRow="0" w:firstColumn="1" w:lastColumn="0" w:noHBand="0" w:noVBand="1"/>
                      </w:tblPr>
                      <w:tblGrid>
                        <w:gridCol w:w="5123"/>
                        <w:gridCol w:w="5123"/>
                      </w:tblGrid>
                      <w:tr w:rsidR="00AD4128" w:rsidRPr="00355FFA" w14:paraId="22113925" w14:textId="77777777" w:rsidTr="006E7AD8">
                        <w:tc>
                          <w:tcPr>
                            <w:tcW w:w="5146" w:type="dxa"/>
                          </w:tcPr>
                          <w:p w14:paraId="481C4873" w14:textId="77777777" w:rsidR="00AD4128" w:rsidRPr="00355FFA" w:rsidRDefault="00AD4128" w:rsidP="00AD4128">
                            <w:pPr>
                              <w:jc w:val="center"/>
                              <w:rPr>
                                <w:rFonts w:ascii="Times New Roman" w:hAnsi="Times New Roman" w:cs="Times New Roman"/>
                                <w:b/>
                                <w:i/>
                                <w:sz w:val="24"/>
                              </w:rPr>
                            </w:pPr>
                            <w:r w:rsidRPr="00355FFA">
                              <w:rPr>
                                <w:rFonts w:ascii="Times New Roman" w:hAnsi="Times New Roman" w:cs="Times New Roman"/>
                                <w:b/>
                                <w:i/>
                                <w:sz w:val="24"/>
                              </w:rPr>
                              <w:t>What your child might say…</w:t>
                            </w:r>
                          </w:p>
                        </w:tc>
                        <w:tc>
                          <w:tcPr>
                            <w:tcW w:w="5146" w:type="dxa"/>
                          </w:tcPr>
                          <w:p w14:paraId="001433BB" w14:textId="77777777" w:rsidR="00AD4128" w:rsidRPr="00355FFA" w:rsidRDefault="00AD4128" w:rsidP="00AD4128">
                            <w:pPr>
                              <w:jc w:val="center"/>
                              <w:rPr>
                                <w:rFonts w:ascii="Times New Roman" w:hAnsi="Times New Roman" w:cs="Times New Roman"/>
                                <w:b/>
                                <w:i/>
                                <w:sz w:val="24"/>
                              </w:rPr>
                            </w:pPr>
                            <w:r w:rsidRPr="00355FFA">
                              <w:rPr>
                                <w:rFonts w:ascii="Times New Roman" w:hAnsi="Times New Roman" w:cs="Times New Roman"/>
                                <w:b/>
                                <w:i/>
                                <w:sz w:val="24"/>
                              </w:rPr>
                              <w:t>Guidance</w:t>
                            </w:r>
                          </w:p>
                        </w:tc>
                      </w:tr>
                      <w:tr w:rsidR="00AD4128" w:rsidRPr="00355FFA" w14:paraId="3F814A72" w14:textId="77777777" w:rsidTr="006E7AD8">
                        <w:tc>
                          <w:tcPr>
                            <w:tcW w:w="5146" w:type="dxa"/>
                          </w:tcPr>
                          <w:p w14:paraId="09C9FA5E" w14:textId="77777777" w:rsidR="00AD4128" w:rsidRPr="00355FFA" w:rsidRDefault="006E7AD8">
                            <w:pPr>
                              <w:rPr>
                                <w:rFonts w:ascii="Times New Roman" w:hAnsi="Times New Roman" w:cs="Times New Roman"/>
                                <w:sz w:val="24"/>
                              </w:rPr>
                            </w:pPr>
                            <w:r w:rsidRPr="00355FFA">
                              <w:rPr>
                                <w:rFonts w:ascii="Times New Roman" w:hAnsi="Times New Roman" w:cs="Times New Roman"/>
                                <w:sz w:val="24"/>
                              </w:rPr>
                              <w:t>‘</w:t>
                            </w:r>
                            <w:r w:rsidR="00AD4128" w:rsidRPr="00355FFA">
                              <w:rPr>
                                <w:rFonts w:ascii="Times New Roman" w:hAnsi="Times New Roman" w:cs="Times New Roman"/>
                                <w:sz w:val="24"/>
                              </w:rPr>
                              <w:t>I can</w:t>
                            </w:r>
                            <w:r w:rsidRPr="00355FFA">
                              <w:rPr>
                                <w:rFonts w:ascii="Times New Roman" w:hAnsi="Times New Roman" w:cs="Times New Roman"/>
                                <w:sz w:val="24"/>
                              </w:rPr>
                              <w:t>’</w:t>
                            </w:r>
                            <w:r w:rsidR="00AD4128" w:rsidRPr="00355FFA">
                              <w:rPr>
                                <w:rFonts w:ascii="Times New Roman" w:hAnsi="Times New Roman" w:cs="Times New Roman"/>
                                <w:sz w:val="24"/>
                              </w:rPr>
                              <w:t>t log onto Moodle</w:t>
                            </w:r>
                            <w:r w:rsidRPr="00355FFA">
                              <w:rPr>
                                <w:rFonts w:ascii="Times New Roman" w:hAnsi="Times New Roman" w:cs="Times New Roman"/>
                                <w:sz w:val="24"/>
                              </w:rPr>
                              <w:t>…’</w:t>
                            </w:r>
                          </w:p>
                        </w:tc>
                        <w:tc>
                          <w:tcPr>
                            <w:tcW w:w="5146" w:type="dxa"/>
                          </w:tcPr>
                          <w:p w14:paraId="2496928F" w14:textId="77777777" w:rsidR="00AD4128" w:rsidRPr="00355FFA" w:rsidRDefault="00AD4128">
                            <w:pPr>
                              <w:rPr>
                                <w:rFonts w:ascii="Times New Roman" w:hAnsi="Times New Roman" w:cs="Times New Roman"/>
                                <w:sz w:val="24"/>
                              </w:rPr>
                            </w:pPr>
                            <w:r w:rsidRPr="00355FFA">
                              <w:rPr>
                                <w:rFonts w:ascii="Times New Roman" w:hAnsi="Times New Roman" w:cs="Times New Roman"/>
                                <w:sz w:val="24"/>
                              </w:rPr>
                              <w:t>Your child should contact their ICT teacher</w:t>
                            </w:r>
                            <w:r w:rsidR="006E7AD8" w:rsidRPr="00355FFA">
                              <w:rPr>
                                <w:rFonts w:ascii="Times New Roman" w:hAnsi="Times New Roman" w:cs="Times New Roman"/>
                                <w:sz w:val="24"/>
                              </w:rPr>
                              <w:t>.</w:t>
                            </w:r>
                          </w:p>
                        </w:tc>
                      </w:tr>
                      <w:tr w:rsidR="00AD4128" w:rsidRPr="00355FFA" w14:paraId="39E0F0AD" w14:textId="77777777" w:rsidTr="006E7AD8">
                        <w:tc>
                          <w:tcPr>
                            <w:tcW w:w="5146" w:type="dxa"/>
                          </w:tcPr>
                          <w:p w14:paraId="5E11D0BA" w14:textId="77777777" w:rsidR="00AD4128" w:rsidRPr="00355FFA" w:rsidRDefault="006E7AD8">
                            <w:pPr>
                              <w:rPr>
                                <w:rFonts w:ascii="Times New Roman" w:hAnsi="Times New Roman" w:cs="Times New Roman"/>
                                <w:sz w:val="24"/>
                              </w:rPr>
                            </w:pPr>
                            <w:r w:rsidRPr="00355FFA">
                              <w:rPr>
                                <w:rFonts w:ascii="Times New Roman" w:hAnsi="Times New Roman" w:cs="Times New Roman"/>
                                <w:sz w:val="24"/>
                              </w:rPr>
                              <w:t>‘</w:t>
                            </w:r>
                            <w:r w:rsidR="00AD4128" w:rsidRPr="00355FFA">
                              <w:rPr>
                                <w:rFonts w:ascii="Times New Roman" w:hAnsi="Times New Roman" w:cs="Times New Roman"/>
                                <w:sz w:val="24"/>
                              </w:rPr>
                              <w:t>I can</w:t>
                            </w:r>
                            <w:r w:rsidRPr="00355FFA">
                              <w:rPr>
                                <w:rFonts w:ascii="Times New Roman" w:hAnsi="Times New Roman" w:cs="Times New Roman"/>
                                <w:sz w:val="24"/>
                              </w:rPr>
                              <w:t>’</w:t>
                            </w:r>
                            <w:r w:rsidR="00AD4128" w:rsidRPr="00355FFA">
                              <w:rPr>
                                <w:rFonts w:ascii="Times New Roman" w:hAnsi="Times New Roman" w:cs="Times New Roman"/>
                                <w:sz w:val="24"/>
                              </w:rPr>
                              <w:t>t work out how to find things on Moodle</w:t>
                            </w:r>
                            <w:r w:rsidRPr="00355FFA">
                              <w:rPr>
                                <w:rFonts w:ascii="Times New Roman" w:hAnsi="Times New Roman" w:cs="Times New Roman"/>
                                <w:sz w:val="24"/>
                              </w:rPr>
                              <w:t>…’</w:t>
                            </w:r>
                          </w:p>
                        </w:tc>
                        <w:tc>
                          <w:tcPr>
                            <w:tcW w:w="5146" w:type="dxa"/>
                          </w:tcPr>
                          <w:p w14:paraId="6C815D30" w14:textId="77777777" w:rsidR="00AD4128" w:rsidRPr="00355FFA" w:rsidRDefault="00AD4128">
                            <w:pPr>
                              <w:rPr>
                                <w:rFonts w:ascii="Times New Roman" w:hAnsi="Times New Roman" w:cs="Times New Roman"/>
                                <w:sz w:val="24"/>
                              </w:rPr>
                            </w:pPr>
                            <w:r w:rsidRPr="00355FFA">
                              <w:rPr>
                                <w:rFonts w:ascii="Times New Roman" w:hAnsi="Times New Roman" w:cs="Times New Roman"/>
                                <w:sz w:val="24"/>
                              </w:rPr>
                              <w:t>Your child should attend Homework club</w:t>
                            </w:r>
                            <w:r w:rsidR="006E7AD8" w:rsidRPr="00355FFA">
                              <w:rPr>
                                <w:rFonts w:ascii="Times New Roman" w:hAnsi="Times New Roman" w:cs="Times New Roman"/>
                                <w:sz w:val="24"/>
                              </w:rPr>
                              <w:t>.</w:t>
                            </w:r>
                          </w:p>
                        </w:tc>
                      </w:tr>
                      <w:tr w:rsidR="00AD4128" w:rsidRPr="00355FFA" w14:paraId="2675699E" w14:textId="77777777" w:rsidTr="006E7AD8">
                        <w:tc>
                          <w:tcPr>
                            <w:tcW w:w="5146" w:type="dxa"/>
                          </w:tcPr>
                          <w:p w14:paraId="057DE89B" w14:textId="77777777" w:rsidR="00AD4128" w:rsidRPr="00355FFA" w:rsidRDefault="006E7AD8">
                            <w:pPr>
                              <w:rPr>
                                <w:rFonts w:ascii="Times New Roman" w:hAnsi="Times New Roman" w:cs="Times New Roman"/>
                                <w:sz w:val="24"/>
                              </w:rPr>
                            </w:pPr>
                            <w:r w:rsidRPr="00355FFA">
                              <w:rPr>
                                <w:rFonts w:ascii="Times New Roman" w:hAnsi="Times New Roman" w:cs="Times New Roman"/>
                                <w:sz w:val="24"/>
                              </w:rPr>
                              <w:t>‘</w:t>
                            </w:r>
                            <w:r w:rsidR="00AD4128" w:rsidRPr="00355FFA">
                              <w:rPr>
                                <w:rFonts w:ascii="Times New Roman" w:hAnsi="Times New Roman" w:cs="Times New Roman"/>
                                <w:sz w:val="24"/>
                              </w:rPr>
                              <w:t>I don’t understand the task</w:t>
                            </w:r>
                            <w:r w:rsidRPr="00355FFA">
                              <w:rPr>
                                <w:rFonts w:ascii="Times New Roman" w:hAnsi="Times New Roman" w:cs="Times New Roman"/>
                                <w:sz w:val="24"/>
                              </w:rPr>
                              <w:t>…’</w:t>
                            </w:r>
                          </w:p>
                        </w:tc>
                        <w:tc>
                          <w:tcPr>
                            <w:tcW w:w="5146" w:type="dxa"/>
                          </w:tcPr>
                          <w:p w14:paraId="4A5127EC" w14:textId="77777777" w:rsidR="00AD4128" w:rsidRPr="00355FFA" w:rsidRDefault="00AD4128">
                            <w:pPr>
                              <w:rPr>
                                <w:rFonts w:ascii="Times New Roman" w:hAnsi="Times New Roman" w:cs="Times New Roman"/>
                                <w:sz w:val="24"/>
                              </w:rPr>
                            </w:pPr>
                            <w:r w:rsidRPr="00355FFA">
                              <w:rPr>
                                <w:rFonts w:ascii="Times New Roman" w:hAnsi="Times New Roman" w:cs="Times New Roman"/>
                                <w:sz w:val="24"/>
                              </w:rPr>
                              <w:t>Your child needs to speak to the subject teacher</w:t>
                            </w:r>
                            <w:r w:rsidR="006E7AD8" w:rsidRPr="00355FFA">
                              <w:rPr>
                                <w:rFonts w:ascii="Times New Roman" w:hAnsi="Times New Roman" w:cs="Times New Roman"/>
                                <w:sz w:val="24"/>
                              </w:rPr>
                              <w:t>.</w:t>
                            </w:r>
                          </w:p>
                        </w:tc>
                      </w:tr>
                      <w:tr w:rsidR="00AD4128" w:rsidRPr="00355FFA" w14:paraId="24A97389" w14:textId="77777777" w:rsidTr="006E7AD8">
                        <w:tc>
                          <w:tcPr>
                            <w:tcW w:w="5146" w:type="dxa"/>
                          </w:tcPr>
                          <w:p w14:paraId="0161A6EC" w14:textId="77777777" w:rsidR="00AD4128" w:rsidRPr="00355FFA" w:rsidRDefault="006E7AD8">
                            <w:pPr>
                              <w:rPr>
                                <w:rFonts w:ascii="Times New Roman" w:hAnsi="Times New Roman" w:cs="Times New Roman"/>
                                <w:sz w:val="24"/>
                              </w:rPr>
                            </w:pPr>
                            <w:r w:rsidRPr="00355FFA">
                              <w:rPr>
                                <w:rFonts w:ascii="Times New Roman" w:hAnsi="Times New Roman" w:cs="Times New Roman"/>
                                <w:sz w:val="24"/>
                              </w:rPr>
                              <w:t>‘I’m falling behind with my deadlines…’</w:t>
                            </w:r>
                          </w:p>
                        </w:tc>
                        <w:tc>
                          <w:tcPr>
                            <w:tcW w:w="5146" w:type="dxa"/>
                          </w:tcPr>
                          <w:p w14:paraId="1A4D5B04" w14:textId="77777777" w:rsidR="00AD4128" w:rsidRPr="00355FFA" w:rsidRDefault="006E7AD8">
                            <w:pPr>
                              <w:rPr>
                                <w:rFonts w:ascii="Times New Roman" w:hAnsi="Times New Roman" w:cs="Times New Roman"/>
                                <w:sz w:val="24"/>
                              </w:rPr>
                            </w:pPr>
                            <w:r w:rsidRPr="00355FFA">
                              <w:rPr>
                                <w:rFonts w:ascii="Times New Roman" w:hAnsi="Times New Roman" w:cs="Times New Roman"/>
                                <w:sz w:val="24"/>
                              </w:rPr>
                              <w:t>Your child needs to speak to their tutor.</w:t>
                            </w:r>
                          </w:p>
                        </w:tc>
                      </w:tr>
                    </w:tbl>
                    <w:p w14:paraId="13C20DE6" w14:textId="77777777" w:rsidR="006E7AD8" w:rsidRPr="00355FFA" w:rsidRDefault="006E7AD8">
                      <w:pPr>
                        <w:rPr>
                          <w:rFonts w:ascii="Times New Roman" w:hAnsi="Times New Roman" w:cs="Times New Roman"/>
                          <w:sz w:val="24"/>
                        </w:rPr>
                      </w:pPr>
                    </w:p>
                    <w:p w14:paraId="169BF874" w14:textId="77777777" w:rsidR="00AD4128" w:rsidRPr="00355FFA" w:rsidRDefault="006E7AD8">
                      <w:pPr>
                        <w:rPr>
                          <w:rFonts w:ascii="Times New Roman" w:hAnsi="Times New Roman" w:cs="Times New Roman"/>
                          <w:sz w:val="24"/>
                        </w:rPr>
                      </w:pPr>
                      <w:r w:rsidRPr="00355FFA">
                        <w:rPr>
                          <w:rFonts w:ascii="Times New Roman" w:hAnsi="Times New Roman" w:cs="Times New Roman"/>
                          <w:sz w:val="24"/>
                        </w:rPr>
                        <w:t xml:space="preserve">Should the issue not be resolved or your child continue to struggle then please contact the </w:t>
                      </w:r>
                      <w:r w:rsidR="001B688D" w:rsidRPr="00355FFA">
                        <w:rPr>
                          <w:rFonts w:ascii="Times New Roman" w:hAnsi="Times New Roman" w:cs="Times New Roman"/>
                          <w:sz w:val="24"/>
                        </w:rPr>
                        <w:t xml:space="preserve">tutor or </w:t>
                      </w:r>
                      <w:r w:rsidRPr="00355FFA">
                        <w:rPr>
                          <w:rFonts w:ascii="Times New Roman" w:hAnsi="Times New Roman" w:cs="Times New Roman"/>
                          <w:sz w:val="24"/>
                        </w:rPr>
                        <w:t>Head of House.</w:t>
                      </w:r>
                    </w:p>
                  </w:txbxContent>
                </v:textbox>
                <w10:wrap type="square" anchorx="margin"/>
              </v:shape>
            </w:pict>
          </mc:Fallback>
        </mc:AlternateContent>
      </w:r>
    </w:p>
    <w:p w14:paraId="27CC2C50" w14:textId="77777777" w:rsidR="005F4A47" w:rsidRPr="005F4A47" w:rsidRDefault="005F4A47" w:rsidP="005F4A47">
      <w:pPr>
        <w:jc w:val="center"/>
        <w:rPr>
          <w:rFonts w:ascii="Accord Light SF" w:hAnsi="Accord Light SF"/>
          <w:b/>
          <w:sz w:val="36"/>
          <w:u w:val="single"/>
        </w:rPr>
      </w:pPr>
    </w:p>
    <w:p w14:paraId="5ECCBF6B" w14:textId="77777777" w:rsidR="005F4A47" w:rsidRDefault="005F4A47">
      <w:pPr>
        <w:rPr>
          <w:rFonts w:ascii="Accord Light SF" w:hAnsi="Accord Light SF"/>
        </w:rPr>
      </w:pPr>
    </w:p>
    <w:p w14:paraId="6FD85B36" w14:textId="77777777" w:rsidR="005F4A47" w:rsidRDefault="005F4A47">
      <w:pPr>
        <w:rPr>
          <w:rFonts w:ascii="Accord Light SF" w:hAnsi="Accord Light SF"/>
        </w:rPr>
      </w:pPr>
    </w:p>
    <w:p w14:paraId="5A3023AC" w14:textId="77777777" w:rsidR="005F4A47" w:rsidRPr="005F4A47" w:rsidRDefault="005F4A47">
      <w:pPr>
        <w:rPr>
          <w:rFonts w:ascii="Accord Light SF" w:hAnsi="Accord Light SF"/>
        </w:rPr>
      </w:pPr>
    </w:p>
    <w:sectPr w:rsidR="005F4A47" w:rsidRPr="005F4A47" w:rsidSect="00AD412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ccord Light SF">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E4E8C"/>
    <w:multiLevelType w:val="hybridMultilevel"/>
    <w:tmpl w:val="523A09A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24CF473B"/>
    <w:multiLevelType w:val="hybridMultilevel"/>
    <w:tmpl w:val="F260E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0816A4"/>
    <w:multiLevelType w:val="hybridMultilevel"/>
    <w:tmpl w:val="9684B5C6"/>
    <w:lvl w:ilvl="0" w:tplc="70447BB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E3667A"/>
    <w:multiLevelType w:val="hybridMultilevel"/>
    <w:tmpl w:val="5AF86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221BC6"/>
    <w:multiLevelType w:val="hybridMultilevel"/>
    <w:tmpl w:val="72DCC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ExsjQ1NDU3MjI2sjRW0lEKTi0uzszPAykwrAUAd61jMCwAAAA="/>
  </w:docVars>
  <w:rsids>
    <w:rsidRoot w:val="005F4A47"/>
    <w:rsid w:val="000536FA"/>
    <w:rsid w:val="001B688D"/>
    <w:rsid w:val="001F742A"/>
    <w:rsid w:val="00355FFA"/>
    <w:rsid w:val="0049212C"/>
    <w:rsid w:val="00567516"/>
    <w:rsid w:val="005D4488"/>
    <w:rsid w:val="005F4A47"/>
    <w:rsid w:val="006E7AD8"/>
    <w:rsid w:val="00AA01A1"/>
    <w:rsid w:val="00AD4128"/>
    <w:rsid w:val="00CE7AC6"/>
    <w:rsid w:val="00D71DA3"/>
    <w:rsid w:val="00E04137"/>
    <w:rsid w:val="00E31850"/>
    <w:rsid w:val="00F562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F6138"/>
  <w15:chartTrackingRefBased/>
  <w15:docId w15:val="{2FE9F2FA-5864-4A3B-88FD-74B750330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4A47"/>
    <w:pPr>
      <w:ind w:left="720"/>
      <w:contextualSpacing/>
    </w:pPr>
  </w:style>
  <w:style w:type="table" w:styleId="TableGrid">
    <w:name w:val="Table Grid"/>
    <w:basedOn w:val="TableNormal"/>
    <w:uiPriority w:val="39"/>
    <w:rsid w:val="00AD41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318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56751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328885">
      <w:bodyDiv w:val="1"/>
      <w:marLeft w:val="0"/>
      <w:marRight w:val="0"/>
      <w:marTop w:val="0"/>
      <w:marBottom w:val="0"/>
      <w:divBdr>
        <w:top w:val="none" w:sz="0" w:space="0" w:color="auto"/>
        <w:left w:val="none" w:sz="0" w:space="0" w:color="auto"/>
        <w:bottom w:val="none" w:sz="0" w:space="0" w:color="auto"/>
        <w:right w:val="none" w:sz="0" w:space="0" w:color="auto"/>
      </w:divBdr>
    </w:div>
    <w:div w:id="425417829">
      <w:bodyDiv w:val="1"/>
      <w:marLeft w:val="0"/>
      <w:marRight w:val="0"/>
      <w:marTop w:val="0"/>
      <w:marBottom w:val="0"/>
      <w:divBdr>
        <w:top w:val="none" w:sz="0" w:space="0" w:color="auto"/>
        <w:left w:val="none" w:sz="0" w:space="0" w:color="auto"/>
        <w:bottom w:val="none" w:sz="0" w:space="0" w:color="auto"/>
        <w:right w:val="none" w:sz="0" w:space="0" w:color="auto"/>
      </w:divBdr>
    </w:div>
    <w:div w:id="177151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E08AF53C.dotm</Template>
  <TotalTime>1</TotalTime>
  <Pages>1</Pages>
  <Words>19</Words>
  <Characters>112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richardss</dc:creator>
  <cp:keywords/>
  <dc:description/>
  <cp:lastModifiedBy>Borer</cp:lastModifiedBy>
  <cp:revision>4</cp:revision>
  <cp:lastPrinted>2018-10-19T13:32:00Z</cp:lastPrinted>
  <dcterms:created xsi:type="dcterms:W3CDTF">2018-10-18T07:06:00Z</dcterms:created>
  <dcterms:modified xsi:type="dcterms:W3CDTF">2018-10-19T13:32:00Z</dcterms:modified>
</cp:coreProperties>
</file>