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ECB1" w14:textId="77777777" w:rsidR="00AD4128" w:rsidRDefault="00AD4128" w:rsidP="00AD4128">
      <w:pPr>
        <w:rPr>
          <w:rFonts w:ascii="Accord Light SF" w:hAnsi="Accord Light SF"/>
          <w:b/>
          <w:sz w:val="36"/>
        </w:rPr>
      </w:pPr>
      <w:bookmarkStart w:id="0" w:name="_GoBack"/>
      <w:bookmarkEnd w:id="0"/>
      <w:r>
        <w:rPr>
          <w:noProof/>
          <w:lang w:eastAsia="en-GB"/>
        </w:rPr>
        <w:drawing>
          <wp:inline distT="0" distB="0" distL="0" distR="0" wp14:anchorId="43D68146" wp14:editId="172A30C0">
            <wp:extent cx="3638550" cy="636555"/>
            <wp:effectExtent l="0" t="0" r="0" b="0"/>
            <wp:docPr id="17" name="Picture 17" descr="http://mayfield.portsmouth.sch.uk/images/logo/Mayfield_Logo_W_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yfield.portsmouth.sch.uk/images/logo/Mayfield_Logo_W_ofst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5569" cy="651779"/>
                    </a:xfrm>
                    <a:prstGeom prst="rect">
                      <a:avLst/>
                    </a:prstGeom>
                    <a:noFill/>
                    <a:ln>
                      <a:noFill/>
                    </a:ln>
                  </pic:spPr>
                </pic:pic>
              </a:graphicData>
            </a:graphic>
          </wp:inline>
        </w:drawing>
      </w:r>
      <w:r w:rsidRPr="00AD4128">
        <w:rPr>
          <w:rFonts w:ascii="Accord Light SF" w:hAnsi="Accord Light SF"/>
          <w:b/>
          <w:sz w:val="36"/>
        </w:rPr>
        <w:t xml:space="preserve">        </w:t>
      </w:r>
    </w:p>
    <w:p w14:paraId="1E6F10FA" w14:textId="77777777" w:rsidR="00AD4128" w:rsidRDefault="005F4A47" w:rsidP="00D71C9C">
      <w:pPr>
        <w:jc w:val="center"/>
        <w:rPr>
          <w:rFonts w:ascii="Accord Light SF" w:hAnsi="Accord Light SF"/>
          <w:b/>
          <w:sz w:val="36"/>
          <w:u w:val="single"/>
        </w:rPr>
      </w:pPr>
      <w:r w:rsidRPr="005F4A47">
        <w:rPr>
          <w:rFonts w:ascii="Accord Light SF" w:hAnsi="Accord Light SF"/>
          <w:b/>
          <w:sz w:val="36"/>
          <w:u w:val="single"/>
        </w:rPr>
        <w:t>Prep: Autumn 2</w:t>
      </w:r>
    </w:p>
    <w:p w14:paraId="25EB1605" w14:textId="77777777" w:rsidR="005F4A47" w:rsidRDefault="00D71C9C" w:rsidP="005F4A47">
      <w:pPr>
        <w:jc w:val="center"/>
        <w:rPr>
          <w:rFonts w:ascii="Accord Light SF" w:hAnsi="Accord Light SF"/>
          <w:sz w:val="24"/>
        </w:rPr>
      </w:pPr>
      <w:r w:rsidRPr="00D71C9C">
        <w:rPr>
          <w:rFonts w:ascii="Accord Light SF" w:hAnsi="Accord Light SF"/>
          <w:b/>
          <w:noProof/>
          <w:u w:val="single"/>
          <w:lang w:eastAsia="en-GB"/>
        </w:rPr>
        <mc:AlternateContent>
          <mc:Choice Requires="wps">
            <w:drawing>
              <wp:anchor distT="45720" distB="45720" distL="114300" distR="114300" simplePos="0" relativeHeight="251663360" behindDoc="0" locked="0" layoutInCell="1" allowOverlap="1" wp14:anchorId="489CF2D1" wp14:editId="481C1730">
                <wp:simplePos x="0" y="0"/>
                <wp:positionH relativeFrom="margin">
                  <wp:align>right</wp:align>
                </wp:positionH>
                <wp:positionV relativeFrom="paragraph">
                  <wp:posOffset>4897755</wp:posOffset>
                </wp:positionV>
                <wp:extent cx="6743700" cy="3419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19475"/>
                        </a:xfrm>
                        <a:prstGeom prst="rect">
                          <a:avLst/>
                        </a:prstGeom>
                        <a:solidFill>
                          <a:srgbClr val="FFFFFF"/>
                        </a:solidFill>
                        <a:ln w="9525">
                          <a:solidFill>
                            <a:srgbClr val="000000"/>
                          </a:solidFill>
                          <a:miter lim="800000"/>
                          <a:headEnd/>
                          <a:tailEnd/>
                        </a:ln>
                      </wps:spPr>
                      <wps:txbx>
                        <w:txbxContent>
                          <w:p w14:paraId="68E3C551" w14:textId="77777777" w:rsidR="005F4A47" w:rsidRPr="00D71C9C" w:rsidRDefault="00AD4128" w:rsidP="005F4A47">
                            <w:pPr>
                              <w:rPr>
                                <w:rFonts w:ascii="Accord Light SF" w:hAnsi="Accord Light SF"/>
                                <w:b/>
                                <w:sz w:val="20"/>
                                <w:u w:val="single"/>
                              </w:rPr>
                            </w:pPr>
                            <w:r w:rsidRPr="00D71C9C">
                              <w:rPr>
                                <w:rFonts w:ascii="Accord Light SF" w:hAnsi="Accord Light SF"/>
                                <w:b/>
                                <w:sz w:val="20"/>
                                <w:u w:val="single"/>
                              </w:rPr>
                              <w:t>Geography</w:t>
                            </w:r>
                          </w:p>
                          <w:p w14:paraId="05159F81" w14:textId="77777777" w:rsidR="007B4CAC" w:rsidRPr="00D71C9C" w:rsidRDefault="007B4CAC" w:rsidP="007B4CAC">
                            <w:pPr>
                              <w:pStyle w:val="NormalWeb"/>
                              <w:rPr>
                                <w:color w:val="000000"/>
                                <w:sz w:val="22"/>
                              </w:rPr>
                            </w:pPr>
                            <w:r w:rsidRPr="00D71C9C">
                              <w:rPr>
                                <w:color w:val="000000"/>
                                <w:sz w:val="22"/>
                              </w:rPr>
                              <w:t>Students will be enquiring into a country within Africa.</w:t>
                            </w:r>
                            <w:r w:rsidR="00EA48B8" w:rsidRPr="00D71C9C">
                              <w:rPr>
                                <w:color w:val="000000"/>
                                <w:sz w:val="22"/>
                              </w:rPr>
                              <w:t xml:space="preserve"> They </w:t>
                            </w:r>
                            <w:r w:rsidRPr="00D71C9C">
                              <w:rPr>
                                <w:color w:val="000000"/>
                                <w:sz w:val="22"/>
                              </w:rPr>
                              <w:t xml:space="preserve">have been asked to look in detail at a country within Africa, have a go at locating it and looking at its human and physical features. </w:t>
                            </w:r>
                          </w:p>
                          <w:p w14:paraId="2994BAA2" w14:textId="77777777" w:rsidR="007B4CAC" w:rsidRPr="00D71C9C" w:rsidRDefault="007B4CAC" w:rsidP="007B4CAC">
                            <w:pPr>
                              <w:pStyle w:val="NormalWeb"/>
                              <w:rPr>
                                <w:color w:val="000000"/>
                                <w:sz w:val="22"/>
                              </w:rPr>
                            </w:pPr>
                            <w:r w:rsidRPr="00D71C9C">
                              <w:rPr>
                                <w:color w:val="000000"/>
                                <w:sz w:val="22"/>
                              </w:rPr>
                              <w:t>This will help prepare them for GCSE by teaching them research skills, independent learning, analysis and considering how human and physical features interact with one another. The students have been advised to break down the project into the following small tasks</w:t>
                            </w:r>
                            <w:r w:rsidR="00F70021" w:rsidRPr="00D71C9C">
                              <w:rPr>
                                <w:color w:val="000000"/>
                                <w:sz w:val="22"/>
                              </w:rPr>
                              <w:t>:</w:t>
                            </w:r>
                          </w:p>
                          <w:p w14:paraId="49C8971E" w14:textId="77777777" w:rsidR="00EA48B8" w:rsidRPr="00D71C9C" w:rsidRDefault="00EA48B8" w:rsidP="007B4CAC">
                            <w:pPr>
                              <w:pStyle w:val="NormalWeb"/>
                              <w:numPr>
                                <w:ilvl w:val="0"/>
                                <w:numId w:val="2"/>
                              </w:numPr>
                              <w:rPr>
                                <w:color w:val="000000"/>
                                <w:sz w:val="22"/>
                              </w:rPr>
                            </w:pPr>
                            <w:r w:rsidRPr="00D71C9C">
                              <w:rPr>
                                <w:color w:val="000000"/>
                                <w:sz w:val="22"/>
                              </w:rPr>
                              <w:t>1)</w:t>
                            </w:r>
                            <w:r w:rsidR="007B4CAC" w:rsidRPr="00D71C9C">
                              <w:rPr>
                                <w:color w:val="000000"/>
                                <w:sz w:val="22"/>
                              </w:rPr>
                              <w:t xml:space="preserve"> Choose a country within</w:t>
                            </w:r>
                            <w:r w:rsidR="00B31688" w:rsidRPr="00D71C9C">
                              <w:rPr>
                                <w:color w:val="000000"/>
                                <w:sz w:val="22"/>
                              </w:rPr>
                              <w:t xml:space="preserve"> Africa- it can be anywhere. They</w:t>
                            </w:r>
                            <w:r w:rsidR="007B4CAC" w:rsidRPr="00D71C9C">
                              <w:rPr>
                                <w:color w:val="000000"/>
                                <w:sz w:val="22"/>
                              </w:rPr>
                              <w:t xml:space="preserve"> will be studying this country for the next 6 tasks.</w:t>
                            </w:r>
                          </w:p>
                          <w:p w14:paraId="2F5A3191" w14:textId="77777777" w:rsidR="00EA48B8" w:rsidRPr="00D71C9C" w:rsidRDefault="00EA48B8" w:rsidP="007B4CAC">
                            <w:pPr>
                              <w:pStyle w:val="NormalWeb"/>
                              <w:numPr>
                                <w:ilvl w:val="0"/>
                                <w:numId w:val="2"/>
                              </w:numPr>
                              <w:rPr>
                                <w:color w:val="000000"/>
                                <w:sz w:val="22"/>
                              </w:rPr>
                            </w:pPr>
                            <w:r w:rsidRPr="00D71C9C">
                              <w:rPr>
                                <w:color w:val="000000"/>
                                <w:sz w:val="22"/>
                              </w:rPr>
                              <w:t>2)</w:t>
                            </w:r>
                            <w:r w:rsidR="007B4CAC" w:rsidRPr="00D71C9C">
                              <w:rPr>
                                <w:color w:val="000000"/>
                                <w:sz w:val="22"/>
                              </w:rPr>
                              <w:t xml:space="preserve"> Fo</w:t>
                            </w:r>
                            <w:r w:rsidR="00B31688" w:rsidRPr="00D71C9C">
                              <w:rPr>
                                <w:color w:val="000000"/>
                                <w:sz w:val="22"/>
                              </w:rPr>
                              <w:t>r that</w:t>
                            </w:r>
                            <w:r w:rsidR="007B4CAC" w:rsidRPr="00D71C9C">
                              <w:rPr>
                                <w:color w:val="000000"/>
                                <w:sz w:val="22"/>
                              </w:rPr>
                              <w:t xml:space="preserve"> country, describe the key physical features- what are the main mountain ranges, are there rivers? Are there rainfore</w:t>
                            </w:r>
                            <w:r w:rsidR="00B31688" w:rsidRPr="00D71C9C">
                              <w:rPr>
                                <w:color w:val="000000"/>
                                <w:sz w:val="22"/>
                              </w:rPr>
                              <w:t>sts? Deserts? Challenge: Can students</w:t>
                            </w:r>
                            <w:r w:rsidR="007B4CAC" w:rsidRPr="00D71C9C">
                              <w:rPr>
                                <w:color w:val="000000"/>
                                <w:sz w:val="22"/>
                              </w:rPr>
                              <w:t xml:space="preserve"> do a sketch map to show where these are located? </w:t>
                            </w:r>
                          </w:p>
                          <w:p w14:paraId="322C4F15" w14:textId="77777777" w:rsidR="00EA48B8" w:rsidRPr="00D71C9C" w:rsidRDefault="00EA48B8" w:rsidP="007B4CAC">
                            <w:pPr>
                              <w:pStyle w:val="NormalWeb"/>
                              <w:numPr>
                                <w:ilvl w:val="0"/>
                                <w:numId w:val="2"/>
                              </w:numPr>
                              <w:rPr>
                                <w:color w:val="000000"/>
                                <w:sz w:val="22"/>
                              </w:rPr>
                            </w:pPr>
                            <w:r w:rsidRPr="00D71C9C">
                              <w:rPr>
                                <w:color w:val="000000"/>
                                <w:sz w:val="22"/>
                              </w:rPr>
                              <w:t>3)</w:t>
                            </w:r>
                            <w:r w:rsidR="00B31688" w:rsidRPr="00D71C9C">
                              <w:rPr>
                                <w:color w:val="000000"/>
                                <w:sz w:val="22"/>
                              </w:rPr>
                              <w:t xml:space="preserve"> For that</w:t>
                            </w:r>
                            <w:r w:rsidR="007B4CAC" w:rsidRPr="00D71C9C">
                              <w:rPr>
                                <w:color w:val="000000"/>
                                <w:sz w:val="22"/>
                              </w:rPr>
                              <w:t xml:space="preserve"> country find out: Literacy Rate, Life Expectancy, Doctors per 1000, GDP (Gross Domestic Product) </w:t>
                            </w:r>
                          </w:p>
                          <w:p w14:paraId="68E2B670" w14:textId="77777777" w:rsidR="00EA48B8" w:rsidRPr="00D71C9C" w:rsidRDefault="00EA48B8" w:rsidP="007B4CAC">
                            <w:pPr>
                              <w:pStyle w:val="NormalWeb"/>
                              <w:numPr>
                                <w:ilvl w:val="0"/>
                                <w:numId w:val="2"/>
                              </w:numPr>
                              <w:rPr>
                                <w:color w:val="000000"/>
                                <w:sz w:val="22"/>
                              </w:rPr>
                            </w:pPr>
                            <w:r w:rsidRPr="00D71C9C">
                              <w:rPr>
                                <w:color w:val="000000"/>
                                <w:sz w:val="22"/>
                              </w:rPr>
                              <w:t>4)</w:t>
                            </w:r>
                            <w:r w:rsidR="00B31688" w:rsidRPr="00D71C9C">
                              <w:rPr>
                                <w:color w:val="000000"/>
                                <w:sz w:val="22"/>
                              </w:rPr>
                              <w:t xml:space="preserve"> How developed do students think that country is? Why do students think this? Challenge: Can students</w:t>
                            </w:r>
                            <w:r w:rsidR="007B4CAC" w:rsidRPr="00D71C9C">
                              <w:rPr>
                                <w:color w:val="000000"/>
                                <w:sz w:val="22"/>
                              </w:rPr>
                              <w:t xml:space="preserve"> use some of the facts from task 3? </w:t>
                            </w:r>
                          </w:p>
                          <w:p w14:paraId="5C7DD069" w14:textId="77777777" w:rsidR="00EA48B8" w:rsidRPr="00D71C9C" w:rsidRDefault="00EA48B8" w:rsidP="007B4CAC">
                            <w:pPr>
                              <w:pStyle w:val="NormalWeb"/>
                              <w:numPr>
                                <w:ilvl w:val="0"/>
                                <w:numId w:val="2"/>
                              </w:numPr>
                              <w:rPr>
                                <w:color w:val="000000"/>
                                <w:sz w:val="22"/>
                              </w:rPr>
                            </w:pPr>
                            <w:r w:rsidRPr="00D71C9C">
                              <w:rPr>
                                <w:color w:val="000000"/>
                                <w:sz w:val="22"/>
                              </w:rPr>
                              <w:t>5)</w:t>
                            </w:r>
                            <w:r w:rsidR="007B4CAC" w:rsidRPr="00D71C9C">
                              <w:rPr>
                                <w:color w:val="000000"/>
                                <w:sz w:val="22"/>
                              </w:rPr>
                              <w:t xml:space="preserve"> Research a city with</w:t>
                            </w:r>
                            <w:r w:rsidR="00B31688" w:rsidRPr="00D71C9C">
                              <w:rPr>
                                <w:color w:val="000000"/>
                                <w:sz w:val="22"/>
                              </w:rPr>
                              <w:t>in that</w:t>
                            </w:r>
                            <w:r w:rsidR="007B4CAC" w:rsidRPr="00D71C9C">
                              <w:rPr>
                                <w:color w:val="000000"/>
                                <w:sz w:val="22"/>
                              </w:rPr>
                              <w:t xml:space="preserve"> country- how many live there, how many school, famous buildings and a</w:t>
                            </w:r>
                            <w:r w:rsidR="00B31688" w:rsidRPr="00D71C9C">
                              <w:rPr>
                                <w:color w:val="000000"/>
                                <w:sz w:val="22"/>
                              </w:rPr>
                              <w:t>ttractions? Challenge: Would students</w:t>
                            </w:r>
                            <w:r w:rsidRPr="00D71C9C">
                              <w:rPr>
                                <w:color w:val="000000"/>
                                <w:sz w:val="22"/>
                              </w:rPr>
                              <w:t xml:space="preserve"> like to visit there? Why? </w:t>
                            </w:r>
                          </w:p>
                          <w:p w14:paraId="61B1314C" w14:textId="77777777" w:rsidR="007B4CAC" w:rsidRPr="00D71C9C" w:rsidRDefault="00EA48B8" w:rsidP="007B4CAC">
                            <w:pPr>
                              <w:pStyle w:val="NormalWeb"/>
                              <w:numPr>
                                <w:ilvl w:val="0"/>
                                <w:numId w:val="2"/>
                              </w:numPr>
                              <w:rPr>
                                <w:color w:val="000000"/>
                                <w:sz w:val="22"/>
                              </w:rPr>
                            </w:pPr>
                            <w:r w:rsidRPr="00D71C9C">
                              <w:rPr>
                                <w:color w:val="000000"/>
                                <w:sz w:val="22"/>
                              </w:rPr>
                              <w:t>6)</w:t>
                            </w:r>
                            <w:r w:rsidR="007B4CAC" w:rsidRPr="00D71C9C">
                              <w:rPr>
                                <w:color w:val="000000"/>
                                <w:sz w:val="22"/>
                              </w:rPr>
                              <w:t xml:space="preserve"> Create a coll</w:t>
                            </w:r>
                            <w:r w:rsidR="00B31688" w:rsidRPr="00D71C9C">
                              <w:rPr>
                                <w:color w:val="000000"/>
                                <w:sz w:val="22"/>
                              </w:rPr>
                              <w:t>age of pictures which sums up what has been learnt about that</w:t>
                            </w:r>
                            <w:r w:rsidR="007B4CAC" w:rsidRPr="00D71C9C">
                              <w:rPr>
                                <w:color w:val="000000"/>
                                <w:sz w:val="22"/>
                              </w:rPr>
                              <w:t xml:space="preserve"> country.</w:t>
                            </w:r>
                          </w:p>
                          <w:p w14:paraId="65BD12B0" w14:textId="77777777" w:rsidR="005F4A47" w:rsidRDefault="005F4A47" w:rsidP="005F4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CF2D1" id="_x0000_t202" coordsize="21600,21600" o:spt="202" path="m,l,21600r21600,l21600,xe">
                <v:stroke joinstyle="miter"/>
                <v:path gradientshapeok="t" o:connecttype="rect"/>
              </v:shapetype>
              <v:shape id="Text Box 2" o:spid="_x0000_s1026" type="#_x0000_t202" style="position:absolute;left:0;text-align:left;margin-left:479.8pt;margin-top:385.65pt;width:531pt;height:269.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">
                <v:textbox>
                  <w:txbxContent>
                    <w:p w14:paraId="68E3C551" w14:textId="77777777" w:rsidR="005F4A47" w:rsidRPr="00D71C9C" w:rsidRDefault="00AD4128" w:rsidP="005F4A47">
                      <w:pPr>
                        <w:rPr>
                          <w:rFonts w:ascii="Accord Light SF" w:hAnsi="Accord Light SF"/>
                          <w:b/>
                          <w:sz w:val="20"/>
                          <w:u w:val="single"/>
                        </w:rPr>
                      </w:pPr>
                      <w:r w:rsidRPr="00D71C9C">
                        <w:rPr>
                          <w:rFonts w:ascii="Accord Light SF" w:hAnsi="Accord Light SF"/>
                          <w:b/>
                          <w:sz w:val="20"/>
                          <w:u w:val="single"/>
                        </w:rPr>
                        <w:t>Geography</w:t>
                      </w:r>
                    </w:p>
                    <w:p w14:paraId="05159F81" w14:textId="77777777" w:rsidR="007B4CAC" w:rsidRPr="00D71C9C" w:rsidRDefault="007B4CAC" w:rsidP="007B4CAC">
                      <w:pPr>
                        <w:pStyle w:val="NormalWeb"/>
                        <w:rPr>
                          <w:color w:val="000000"/>
                          <w:sz w:val="22"/>
                        </w:rPr>
                      </w:pPr>
                      <w:r w:rsidRPr="00D71C9C">
                        <w:rPr>
                          <w:color w:val="000000"/>
                          <w:sz w:val="22"/>
                        </w:rPr>
                        <w:t>Students will be enquiring into a country within Africa.</w:t>
                      </w:r>
                      <w:r w:rsidR="00EA48B8" w:rsidRPr="00D71C9C">
                        <w:rPr>
                          <w:color w:val="000000"/>
                          <w:sz w:val="22"/>
                        </w:rPr>
                        <w:t xml:space="preserve"> They </w:t>
                      </w:r>
                      <w:r w:rsidRPr="00D71C9C">
                        <w:rPr>
                          <w:color w:val="000000"/>
                          <w:sz w:val="22"/>
                        </w:rPr>
                        <w:t xml:space="preserve">have been asked to look in detail at a country within Africa, have a go at locating it and looking at its human and physical features. </w:t>
                      </w:r>
                    </w:p>
                    <w:p w14:paraId="2994BAA2" w14:textId="77777777" w:rsidR="007B4CAC" w:rsidRPr="00D71C9C" w:rsidRDefault="007B4CAC" w:rsidP="007B4CAC">
                      <w:pPr>
                        <w:pStyle w:val="NormalWeb"/>
                        <w:rPr>
                          <w:color w:val="000000"/>
                          <w:sz w:val="22"/>
                        </w:rPr>
                      </w:pPr>
                      <w:r w:rsidRPr="00D71C9C">
                        <w:rPr>
                          <w:color w:val="000000"/>
                          <w:sz w:val="22"/>
                        </w:rPr>
                        <w:t>This will help prepare them for GCSE by teaching them research skills, independent learning, analysis and considering how human and physical features interact with one another. The students have been advised to break down the project into the following small tasks</w:t>
                      </w:r>
                      <w:r w:rsidR="00F70021" w:rsidRPr="00D71C9C">
                        <w:rPr>
                          <w:color w:val="000000"/>
                          <w:sz w:val="22"/>
                        </w:rPr>
                        <w:t>:</w:t>
                      </w:r>
                    </w:p>
                    <w:p w14:paraId="49C8971E" w14:textId="77777777" w:rsidR="00EA48B8" w:rsidRPr="00D71C9C" w:rsidRDefault="00EA48B8" w:rsidP="007B4CAC">
                      <w:pPr>
                        <w:pStyle w:val="NormalWeb"/>
                        <w:numPr>
                          <w:ilvl w:val="0"/>
                          <w:numId w:val="2"/>
                        </w:numPr>
                        <w:rPr>
                          <w:color w:val="000000"/>
                          <w:sz w:val="22"/>
                        </w:rPr>
                      </w:pPr>
                      <w:r w:rsidRPr="00D71C9C">
                        <w:rPr>
                          <w:color w:val="000000"/>
                          <w:sz w:val="22"/>
                        </w:rPr>
                        <w:t>1)</w:t>
                      </w:r>
                      <w:r w:rsidR="007B4CAC" w:rsidRPr="00D71C9C">
                        <w:rPr>
                          <w:color w:val="000000"/>
                          <w:sz w:val="22"/>
                        </w:rPr>
                        <w:t xml:space="preserve"> Choose a country within</w:t>
                      </w:r>
                      <w:r w:rsidR="00B31688" w:rsidRPr="00D71C9C">
                        <w:rPr>
                          <w:color w:val="000000"/>
                          <w:sz w:val="22"/>
                        </w:rPr>
                        <w:t xml:space="preserve"> Africa- it can be anywhere. They</w:t>
                      </w:r>
                      <w:r w:rsidR="007B4CAC" w:rsidRPr="00D71C9C">
                        <w:rPr>
                          <w:color w:val="000000"/>
                          <w:sz w:val="22"/>
                        </w:rPr>
                        <w:t xml:space="preserve"> will be studying this country for the next 6 tasks.</w:t>
                      </w:r>
                    </w:p>
                    <w:p w14:paraId="2F5A3191" w14:textId="77777777" w:rsidR="00EA48B8" w:rsidRPr="00D71C9C" w:rsidRDefault="00EA48B8" w:rsidP="007B4CAC">
                      <w:pPr>
                        <w:pStyle w:val="NormalWeb"/>
                        <w:numPr>
                          <w:ilvl w:val="0"/>
                          <w:numId w:val="2"/>
                        </w:numPr>
                        <w:rPr>
                          <w:color w:val="000000"/>
                          <w:sz w:val="22"/>
                        </w:rPr>
                      </w:pPr>
                      <w:r w:rsidRPr="00D71C9C">
                        <w:rPr>
                          <w:color w:val="000000"/>
                          <w:sz w:val="22"/>
                        </w:rPr>
                        <w:t>2)</w:t>
                      </w:r>
                      <w:r w:rsidR="007B4CAC" w:rsidRPr="00D71C9C">
                        <w:rPr>
                          <w:color w:val="000000"/>
                          <w:sz w:val="22"/>
                        </w:rPr>
                        <w:t xml:space="preserve"> Fo</w:t>
                      </w:r>
                      <w:r w:rsidR="00B31688" w:rsidRPr="00D71C9C">
                        <w:rPr>
                          <w:color w:val="000000"/>
                          <w:sz w:val="22"/>
                        </w:rPr>
                        <w:t>r that</w:t>
                      </w:r>
                      <w:r w:rsidR="007B4CAC" w:rsidRPr="00D71C9C">
                        <w:rPr>
                          <w:color w:val="000000"/>
                          <w:sz w:val="22"/>
                        </w:rPr>
                        <w:t xml:space="preserve"> country, describe the key physical features- what are the main mountain ranges, are there rivers? Are there rainfore</w:t>
                      </w:r>
                      <w:r w:rsidR="00B31688" w:rsidRPr="00D71C9C">
                        <w:rPr>
                          <w:color w:val="000000"/>
                          <w:sz w:val="22"/>
                        </w:rPr>
                        <w:t>sts? Deserts? Challenge: Can students</w:t>
                      </w:r>
                      <w:r w:rsidR="007B4CAC" w:rsidRPr="00D71C9C">
                        <w:rPr>
                          <w:color w:val="000000"/>
                          <w:sz w:val="22"/>
                        </w:rPr>
                        <w:t xml:space="preserve"> do a sketch map to show where these are located? </w:t>
                      </w:r>
                    </w:p>
                    <w:p w14:paraId="322C4F15" w14:textId="77777777" w:rsidR="00EA48B8" w:rsidRPr="00D71C9C" w:rsidRDefault="00EA48B8" w:rsidP="007B4CAC">
                      <w:pPr>
                        <w:pStyle w:val="NormalWeb"/>
                        <w:numPr>
                          <w:ilvl w:val="0"/>
                          <w:numId w:val="2"/>
                        </w:numPr>
                        <w:rPr>
                          <w:color w:val="000000"/>
                          <w:sz w:val="22"/>
                        </w:rPr>
                      </w:pPr>
                      <w:r w:rsidRPr="00D71C9C">
                        <w:rPr>
                          <w:color w:val="000000"/>
                          <w:sz w:val="22"/>
                        </w:rPr>
                        <w:t>3)</w:t>
                      </w:r>
                      <w:r w:rsidR="00B31688" w:rsidRPr="00D71C9C">
                        <w:rPr>
                          <w:color w:val="000000"/>
                          <w:sz w:val="22"/>
                        </w:rPr>
                        <w:t xml:space="preserve"> For that</w:t>
                      </w:r>
                      <w:r w:rsidR="007B4CAC" w:rsidRPr="00D71C9C">
                        <w:rPr>
                          <w:color w:val="000000"/>
                          <w:sz w:val="22"/>
                        </w:rPr>
                        <w:t xml:space="preserve"> country find out: Literacy Rate, Life Expectancy, Doctors per 1000, GDP (Gross Domestic Product) </w:t>
                      </w:r>
                    </w:p>
                    <w:p w14:paraId="68E2B670" w14:textId="77777777" w:rsidR="00EA48B8" w:rsidRPr="00D71C9C" w:rsidRDefault="00EA48B8" w:rsidP="007B4CAC">
                      <w:pPr>
                        <w:pStyle w:val="NormalWeb"/>
                        <w:numPr>
                          <w:ilvl w:val="0"/>
                          <w:numId w:val="2"/>
                        </w:numPr>
                        <w:rPr>
                          <w:color w:val="000000"/>
                          <w:sz w:val="22"/>
                        </w:rPr>
                      </w:pPr>
                      <w:r w:rsidRPr="00D71C9C">
                        <w:rPr>
                          <w:color w:val="000000"/>
                          <w:sz w:val="22"/>
                        </w:rPr>
                        <w:t>4)</w:t>
                      </w:r>
                      <w:r w:rsidR="00B31688" w:rsidRPr="00D71C9C">
                        <w:rPr>
                          <w:color w:val="000000"/>
                          <w:sz w:val="22"/>
                        </w:rPr>
                        <w:t xml:space="preserve"> How developed do students think that country is? Why do students think this? Challenge: Can students</w:t>
                      </w:r>
                      <w:r w:rsidR="007B4CAC" w:rsidRPr="00D71C9C">
                        <w:rPr>
                          <w:color w:val="000000"/>
                          <w:sz w:val="22"/>
                        </w:rPr>
                        <w:t xml:space="preserve"> use some of the facts from task 3? </w:t>
                      </w:r>
                    </w:p>
                    <w:p w14:paraId="5C7DD069" w14:textId="77777777" w:rsidR="00EA48B8" w:rsidRPr="00D71C9C" w:rsidRDefault="00EA48B8" w:rsidP="007B4CAC">
                      <w:pPr>
                        <w:pStyle w:val="NormalWeb"/>
                        <w:numPr>
                          <w:ilvl w:val="0"/>
                          <w:numId w:val="2"/>
                        </w:numPr>
                        <w:rPr>
                          <w:color w:val="000000"/>
                          <w:sz w:val="22"/>
                        </w:rPr>
                      </w:pPr>
                      <w:r w:rsidRPr="00D71C9C">
                        <w:rPr>
                          <w:color w:val="000000"/>
                          <w:sz w:val="22"/>
                        </w:rPr>
                        <w:t>5)</w:t>
                      </w:r>
                      <w:r w:rsidR="007B4CAC" w:rsidRPr="00D71C9C">
                        <w:rPr>
                          <w:color w:val="000000"/>
                          <w:sz w:val="22"/>
                        </w:rPr>
                        <w:t xml:space="preserve"> Research a city with</w:t>
                      </w:r>
                      <w:r w:rsidR="00B31688" w:rsidRPr="00D71C9C">
                        <w:rPr>
                          <w:color w:val="000000"/>
                          <w:sz w:val="22"/>
                        </w:rPr>
                        <w:t>in that</w:t>
                      </w:r>
                      <w:r w:rsidR="007B4CAC" w:rsidRPr="00D71C9C">
                        <w:rPr>
                          <w:color w:val="000000"/>
                          <w:sz w:val="22"/>
                        </w:rPr>
                        <w:t xml:space="preserve"> country- how many live there, how many school, famous buildings and a</w:t>
                      </w:r>
                      <w:r w:rsidR="00B31688" w:rsidRPr="00D71C9C">
                        <w:rPr>
                          <w:color w:val="000000"/>
                          <w:sz w:val="22"/>
                        </w:rPr>
                        <w:t>ttractions? Challenge: Would students</w:t>
                      </w:r>
                      <w:r w:rsidRPr="00D71C9C">
                        <w:rPr>
                          <w:color w:val="000000"/>
                          <w:sz w:val="22"/>
                        </w:rPr>
                        <w:t xml:space="preserve"> like to visit there? Why? </w:t>
                      </w:r>
                    </w:p>
                    <w:p w14:paraId="61B1314C" w14:textId="77777777" w:rsidR="007B4CAC" w:rsidRPr="00D71C9C" w:rsidRDefault="00EA48B8" w:rsidP="007B4CAC">
                      <w:pPr>
                        <w:pStyle w:val="NormalWeb"/>
                        <w:numPr>
                          <w:ilvl w:val="0"/>
                          <w:numId w:val="2"/>
                        </w:numPr>
                        <w:rPr>
                          <w:color w:val="000000"/>
                          <w:sz w:val="22"/>
                        </w:rPr>
                      </w:pPr>
                      <w:r w:rsidRPr="00D71C9C">
                        <w:rPr>
                          <w:color w:val="000000"/>
                          <w:sz w:val="22"/>
                        </w:rPr>
                        <w:t>6)</w:t>
                      </w:r>
                      <w:r w:rsidR="007B4CAC" w:rsidRPr="00D71C9C">
                        <w:rPr>
                          <w:color w:val="000000"/>
                          <w:sz w:val="22"/>
                        </w:rPr>
                        <w:t xml:space="preserve"> Create a coll</w:t>
                      </w:r>
                      <w:r w:rsidR="00B31688" w:rsidRPr="00D71C9C">
                        <w:rPr>
                          <w:color w:val="000000"/>
                          <w:sz w:val="22"/>
                        </w:rPr>
                        <w:t>age of pictures which sums up what has been learnt about that</w:t>
                      </w:r>
                      <w:r w:rsidR="007B4CAC" w:rsidRPr="00D71C9C">
                        <w:rPr>
                          <w:color w:val="000000"/>
                          <w:sz w:val="22"/>
                        </w:rPr>
                        <w:t xml:space="preserve"> country.</w:t>
                      </w:r>
                    </w:p>
                    <w:p w14:paraId="65BD12B0" w14:textId="77777777" w:rsidR="005F4A47" w:rsidRDefault="005F4A47" w:rsidP="005F4A47"/>
                  </w:txbxContent>
                </v:textbox>
                <w10:wrap type="square" anchorx="margin"/>
              </v:shape>
            </w:pict>
          </mc:Fallback>
        </mc:AlternateContent>
      </w:r>
      <w:r w:rsidRPr="005F4A47">
        <w:rPr>
          <w:rFonts w:ascii="Accord Light SF" w:hAnsi="Accord Light SF"/>
          <w:b/>
          <w:noProof/>
          <w:sz w:val="24"/>
          <w:u w:val="single"/>
          <w:lang w:eastAsia="en-GB"/>
        </w:rPr>
        <mc:AlternateContent>
          <mc:Choice Requires="wps">
            <w:drawing>
              <wp:anchor distT="45720" distB="45720" distL="114300" distR="114300" simplePos="0" relativeHeight="251661312" behindDoc="0" locked="0" layoutInCell="1" allowOverlap="1" wp14:anchorId="78B26F6A" wp14:editId="706933AF">
                <wp:simplePos x="0" y="0"/>
                <wp:positionH relativeFrom="margin">
                  <wp:align>right</wp:align>
                </wp:positionH>
                <wp:positionV relativeFrom="paragraph">
                  <wp:posOffset>2451100</wp:posOffset>
                </wp:positionV>
                <wp:extent cx="6762115" cy="2295525"/>
                <wp:effectExtent l="0" t="0" r="1968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295525"/>
                        </a:xfrm>
                        <a:prstGeom prst="rect">
                          <a:avLst/>
                        </a:prstGeom>
                        <a:solidFill>
                          <a:srgbClr val="FFFFFF"/>
                        </a:solidFill>
                        <a:ln w="9525">
                          <a:solidFill>
                            <a:srgbClr val="000000"/>
                          </a:solidFill>
                          <a:miter lim="800000"/>
                          <a:headEnd/>
                          <a:tailEnd/>
                        </a:ln>
                      </wps:spPr>
                      <wps:txbx>
                        <w:txbxContent>
                          <w:p w14:paraId="35072824" w14:textId="77777777" w:rsidR="005F4A47" w:rsidRPr="00D71C9C" w:rsidRDefault="00AD4128" w:rsidP="005F4A47">
                            <w:pPr>
                              <w:rPr>
                                <w:rFonts w:ascii="Accord Light SF" w:hAnsi="Accord Light SF" w:cs="Times New Roman"/>
                                <w:b/>
                                <w:szCs w:val="24"/>
                                <w:u w:val="single"/>
                              </w:rPr>
                            </w:pPr>
                            <w:r w:rsidRPr="00D71C9C">
                              <w:rPr>
                                <w:rFonts w:ascii="Accord Light SF" w:hAnsi="Accord Light SF" w:cs="Times New Roman"/>
                                <w:b/>
                                <w:szCs w:val="24"/>
                                <w:u w:val="single"/>
                              </w:rPr>
                              <w:t>Religious Education</w:t>
                            </w:r>
                          </w:p>
                          <w:p w14:paraId="6E9BBE26" w14:textId="77777777" w:rsidR="00A10940" w:rsidRPr="00D71C9C" w:rsidRDefault="00A10940" w:rsidP="00A10940">
                            <w:pPr>
                              <w:spacing w:before="100" w:beforeAutospacing="1" w:after="100" w:afterAutospacing="1" w:line="240" w:lineRule="auto"/>
                              <w:rPr>
                                <w:rFonts w:ascii="Times New Roman" w:eastAsia="Times New Roman" w:hAnsi="Times New Roman" w:cs="Times New Roman"/>
                                <w:color w:val="000000"/>
                                <w:szCs w:val="24"/>
                                <w:lang w:eastAsia="en-GB"/>
                              </w:rPr>
                            </w:pPr>
                            <w:r w:rsidRPr="00D71C9C">
                              <w:rPr>
                                <w:rFonts w:ascii="Times New Roman" w:eastAsia="Times New Roman" w:hAnsi="Times New Roman" w:cs="Times New Roman"/>
                                <w:color w:val="000000"/>
                                <w:szCs w:val="24"/>
                                <w:lang w:eastAsia="en-GB"/>
                              </w:rPr>
                              <w:t xml:space="preserve">Students will be enquiring into the Rites of Passage. They have been asked to look at different religious practises and to assess their importance and the impact on people’s lives. </w:t>
                            </w:r>
                            <w:r w:rsidR="00D71C9C">
                              <w:rPr>
                                <w:rFonts w:ascii="Times New Roman" w:eastAsia="Times New Roman" w:hAnsi="Times New Roman" w:cs="Times New Roman"/>
                                <w:color w:val="000000"/>
                                <w:szCs w:val="24"/>
                                <w:lang w:eastAsia="en-GB"/>
                              </w:rPr>
                              <w:t xml:space="preserve"> </w:t>
                            </w:r>
                            <w:r w:rsidRPr="00D71C9C">
                              <w:rPr>
                                <w:rFonts w:ascii="Times New Roman" w:eastAsia="Times New Roman" w:hAnsi="Times New Roman" w:cs="Times New Roman"/>
                                <w:color w:val="000000"/>
                                <w:szCs w:val="24"/>
                                <w:lang w:eastAsia="en-GB"/>
                              </w:rPr>
                              <w:t xml:space="preserve">This will help prepare them for GCSE by explaining and evaluating religious practises and linking them to different religious beliefs. </w:t>
                            </w:r>
                            <w:r w:rsidR="00F70021" w:rsidRPr="00D71C9C">
                              <w:rPr>
                                <w:rFonts w:ascii="Times New Roman" w:eastAsia="Times New Roman" w:hAnsi="Times New Roman" w:cs="Times New Roman"/>
                                <w:color w:val="000000"/>
                                <w:szCs w:val="24"/>
                                <w:lang w:eastAsia="en-GB"/>
                              </w:rPr>
                              <w:t>Students should focus on Christianity but may consider other religions.</w:t>
                            </w:r>
                            <w:r w:rsidR="00D71C9C">
                              <w:rPr>
                                <w:rFonts w:ascii="Times New Roman" w:eastAsia="Times New Roman" w:hAnsi="Times New Roman" w:cs="Times New Roman"/>
                                <w:color w:val="000000"/>
                                <w:szCs w:val="24"/>
                                <w:lang w:eastAsia="en-GB"/>
                              </w:rPr>
                              <w:t xml:space="preserve"> S</w:t>
                            </w:r>
                            <w:r w:rsidRPr="00D71C9C">
                              <w:rPr>
                                <w:rFonts w:ascii="Times New Roman" w:eastAsia="Times New Roman" w:hAnsi="Times New Roman" w:cs="Times New Roman"/>
                                <w:color w:val="000000"/>
                                <w:szCs w:val="24"/>
                                <w:lang w:eastAsia="en-GB"/>
                              </w:rPr>
                              <w:t>tudents have been advised to break down the project into the following small tasks</w:t>
                            </w:r>
                            <w:r w:rsidR="00F70021" w:rsidRPr="00D71C9C">
                              <w:rPr>
                                <w:rFonts w:ascii="Times New Roman" w:eastAsia="Times New Roman" w:hAnsi="Times New Roman" w:cs="Times New Roman"/>
                                <w:color w:val="000000"/>
                                <w:szCs w:val="24"/>
                                <w:lang w:eastAsia="en-GB"/>
                              </w:rPr>
                              <w:t>:</w:t>
                            </w:r>
                          </w:p>
                          <w:p w14:paraId="67DAA62C" w14:textId="77777777" w:rsidR="00A10940" w:rsidRPr="00D71C9C" w:rsidRDefault="00A10940" w:rsidP="00A10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Cs w:val="24"/>
                                <w:lang w:eastAsia="en-GB"/>
                              </w:rPr>
                            </w:pPr>
                            <w:r w:rsidRPr="00D71C9C">
                              <w:rPr>
                                <w:rFonts w:ascii="Times New Roman" w:eastAsia="Times New Roman" w:hAnsi="Times New Roman" w:cs="Times New Roman"/>
                                <w:color w:val="000000"/>
                                <w:szCs w:val="24"/>
                                <w:lang w:eastAsia="en-GB"/>
                              </w:rPr>
                              <w:t>1) Research and explain the 10 Commandments</w:t>
                            </w:r>
                          </w:p>
                          <w:p w14:paraId="4A25D541" w14:textId="77777777" w:rsidR="00A10940" w:rsidRPr="00D71C9C" w:rsidRDefault="00A10940" w:rsidP="00A10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Cs w:val="24"/>
                                <w:lang w:eastAsia="en-GB"/>
                              </w:rPr>
                            </w:pPr>
                            <w:r w:rsidRPr="00D71C9C">
                              <w:rPr>
                                <w:rFonts w:ascii="Times New Roman" w:eastAsia="Times New Roman" w:hAnsi="Times New Roman" w:cs="Times New Roman"/>
                                <w:color w:val="000000"/>
                                <w:szCs w:val="24"/>
                                <w:lang w:eastAsia="en-GB"/>
                              </w:rPr>
                              <w:t>2) Research and explain Christening/Baptisms</w:t>
                            </w:r>
                          </w:p>
                          <w:p w14:paraId="2872EE57" w14:textId="77777777" w:rsidR="00A10940" w:rsidRPr="00D71C9C" w:rsidRDefault="00A10940" w:rsidP="00A10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Cs w:val="24"/>
                                <w:lang w:eastAsia="en-GB"/>
                              </w:rPr>
                            </w:pPr>
                            <w:r w:rsidRPr="00D71C9C">
                              <w:rPr>
                                <w:rFonts w:ascii="Times New Roman" w:eastAsia="Times New Roman" w:hAnsi="Times New Roman" w:cs="Times New Roman"/>
                                <w:color w:val="000000"/>
                                <w:szCs w:val="24"/>
                                <w:lang w:eastAsia="en-GB"/>
                              </w:rPr>
                              <w:t>3) Research and explain Confirmation/First Holy Communion</w:t>
                            </w:r>
                          </w:p>
                          <w:p w14:paraId="5C2E3D45" w14:textId="77777777" w:rsidR="00A10940" w:rsidRPr="00D71C9C" w:rsidRDefault="00A10940" w:rsidP="00A10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Cs w:val="24"/>
                                <w:lang w:eastAsia="en-GB"/>
                              </w:rPr>
                            </w:pPr>
                            <w:r w:rsidRPr="00D71C9C">
                              <w:rPr>
                                <w:rFonts w:ascii="Times New Roman" w:eastAsia="Times New Roman" w:hAnsi="Times New Roman" w:cs="Times New Roman"/>
                                <w:color w:val="000000"/>
                                <w:szCs w:val="24"/>
                                <w:lang w:eastAsia="en-GB"/>
                              </w:rPr>
                              <w:t>4) Research and explain a Christian/Muslim Wedding</w:t>
                            </w:r>
                          </w:p>
                          <w:p w14:paraId="74F16CB6" w14:textId="77777777" w:rsidR="00A10940" w:rsidRPr="00D71C9C" w:rsidRDefault="00A10940" w:rsidP="00A10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Cs w:val="24"/>
                                <w:lang w:eastAsia="en-GB"/>
                              </w:rPr>
                            </w:pPr>
                            <w:r w:rsidRPr="00D71C9C">
                              <w:rPr>
                                <w:rFonts w:ascii="Times New Roman" w:eastAsia="Times New Roman" w:hAnsi="Times New Roman" w:cs="Times New Roman"/>
                                <w:color w:val="000000"/>
                                <w:szCs w:val="24"/>
                                <w:lang w:eastAsia="en-GB"/>
                              </w:rPr>
                              <w:t>5) Research and explain a Christian/Muslim Funeral</w:t>
                            </w:r>
                          </w:p>
                          <w:p w14:paraId="6CE46A7D" w14:textId="77777777" w:rsidR="005F4A47" w:rsidRDefault="005F4A47" w:rsidP="005F4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26F6A" id="_x0000_s1027" type="#_x0000_t202" style="position:absolute;left:0;text-align:left;margin-left:481.25pt;margin-top:193pt;width:532.45pt;height:180.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">
                <v:textbox>
                  <w:txbxContent>
                    <w:p w14:paraId="35072824" w14:textId="77777777" w:rsidR="005F4A47" w:rsidRPr="00D71C9C" w:rsidRDefault="00AD4128" w:rsidP="005F4A47">
                      <w:pPr>
                        <w:rPr>
                          <w:rFonts w:ascii="Accord Light SF" w:hAnsi="Accord Light SF" w:cs="Times New Roman"/>
                          <w:b/>
                          <w:szCs w:val="24"/>
                          <w:u w:val="single"/>
                        </w:rPr>
                      </w:pPr>
                      <w:r w:rsidRPr="00D71C9C">
                        <w:rPr>
                          <w:rFonts w:ascii="Accord Light SF" w:hAnsi="Accord Light SF" w:cs="Times New Roman"/>
                          <w:b/>
                          <w:szCs w:val="24"/>
                          <w:u w:val="single"/>
                        </w:rPr>
                        <w:t>Religious Education</w:t>
                      </w:r>
                    </w:p>
                    <w:p w14:paraId="6E9BBE26" w14:textId="77777777" w:rsidR="00A10940" w:rsidRPr="00D71C9C" w:rsidRDefault="00A10940" w:rsidP="00A10940">
                      <w:pPr>
                        <w:spacing w:before="100" w:beforeAutospacing="1" w:after="100" w:afterAutospacing="1" w:line="240" w:lineRule="auto"/>
                        <w:rPr>
                          <w:rFonts w:ascii="Times New Roman" w:eastAsia="Times New Roman" w:hAnsi="Times New Roman" w:cs="Times New Roman"/>
                          <w:color w:val="000000"/>
                          <w:szCs w:val="24"/>
                          <w:lang w:eastAsia="en-GB"/>
                        </w:rPr>
                      </w:pPr>
                      <w:r w:rsidRPr="00D71C9C">
                        <w:rPr>
                          <w:rFonts w:ascii="Times New Roman" w:eastAsia="Times New Roman" w:hAnsi="Times New Roman" w:cs="Times New Roman"/>
                          <w:color w:val="000000"/>
                          <w:szCs w:val="24"/>
                          <w:lang w:eastAsia="en-GB"/>
                        </w:rPr>
                        <w:t xml:space="preserve">Students will be enquiring into the Rites of Passage. They have been asked to look at different religious practises and to assess their importance and the impact on people’s lives. </w:t>
                      </w:r>
                      <w:r w:rsidR="00D71C9C">
                        <w:rPr>
                          <w:rFonts w:ascii="Times New Roman" w:eastAsia="Times New Roman" w:hAnsi="Times New Roman" w:cs="Times New Roman"/>
                          <w:color w:val="000000"/>
                          <w:szCs w:val="24"/>
                          <w:lang w:eastAsia="en-GB"/>
                        </w:rPr>
                        <w:t xml:space="preserve"> </w:t>
                      </w:r>
                      <w:r w:rsidRPr="00D71C9C">
                        <w:rPr>
                          <w:rFonts w:ascii="Times New Roman" w:eastAsia="Times New Roman" w:hAnsi="Times New Roman" w:cs="Times New Roman"/>
                          <w:color w:val="000000"/>
                          <w:szCs w:val="24"/>
                          <w:lang w:eastAsia="en-GB"/>
                        </w:rPr>
                        <w:t xml:space="preserve">This will help prepare them for GCSE by explaining and evaluating religious practises and linking them to different religious beliefs. </w:t>
                      </w:r>
                      <w:r w:rsidR="00F70021" w:rsidRPr="00D71C9C">
                        <w:rPr>
                          <w:rFonts w:ascii="Times New Roman" w:eastAsia="Times New Roman" w:hAnsi="Times New Roman" w:cs="Times New Roman"/>
                          <w:color w:val="000000"/>
                          <w:szCs w:val="24"/>
                          <w:lang w:eastAsia="en-GB"/>
                        </w:rPr>
                        <w:t>Students should focus on Christianity but may consider other religions.</w:t>
                      </w:r>
                      <w:r w:rsidR="00D71C9C">
                        <w:rPr>
                          <w:rFonts w:ascii="Times New Roman" w:eastAsia="Times New Roman" w:hAnsi="Times New Roman" w:cs="Times New Roman"/>
                          <w:color w:val="000000"/>
                          <w:szCs w:val="24"/>
                          <w:lang w:eastAsia="en-GB"/>
                        </w:rPr>
                        <w:t xml:space="preserve"> S</w:t>
                      </w:r>
                      <w:r w:rsidRPr="00D71C9C">
                        <w:rPr>
                          <w:rFonts w:ascii="Times New Roman" w:eastAsia="Times New Roman" w:hAnsi="Times New Roman" w:cs="Times New Roman"/>
                          <w:color w:val="000000"/>
                          <w:szCs w:val="24"/>
                          <w:lang w:eastAsia="en-GB"/>
                        </w:rPr>
                        <w:t>tudents have been advised to break down the project into the following small tasks</w:t>
                      </w:r>
                      <w:r w:rsidR="00F70021" w:rsidRPr="00D71C9C">
                        <w:rPr>
                          <w:rFonts w:ascii="Times New Roman" w:eastAsia="Times New Roman" w:hAnsi="Times New Roman" w:cs="Times New Roman"/>
                          <w:color w:val="000000"/>
                          <w:szCs w:val="24"/>
                          <w:lang w:eastAsia="en-GB"/>
                        </w:rPr>
                        <w:t>:</w:t>
                      </w:r>
                    </w:p>
                    <w:p w14:paraId="67DAA62C" w14:textId="77777777" w:rsidR="00A10940" w:rsidRPr="00D71C9C" w:rsidRDefault="00A10940" w:rsidP="00A10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Cs w:val="24"/>
                          <w:lang w:eastAsia="en-GB"/>
                        </w:rPr>
                      </w:pPr>
                      <w:r w:rsidRPr="00D71C9C">
                        <w:rPr>
                          <w:rFonts w:ascii="Times New Roman" w:eastAsia="Times New Roman" w:hAnsi="Times New Roman" w:cs="Times New Roman"/>
                          <w:color w:val="000000"/>
                          <w:szCs w:val="24"/>
                          <w:lang w:eastAsia="en-GB"/>
                        </w:rPr>
                        <w:t>1) Research and explain the 10 Commandments</w:t>
                      </w:r>
                    </w:p>
                    <w:p w14:paraId="4A25D541" w14:textId="77777777" w:rsidR="00A10940" w:rsidRPr="00D71C9C" w:rsidRDefault="00A10940" w:rsidP="00A10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Cs w:val="24"/>
                          <w:lang w:eastAsia="en-GB"/>
                        </w:rPr>
                      </w:pPr>
                      <w:r w:rsidRPr="00D71C9C">
                        <w:rPr>
                          <w:rFonts w:ascii="Times New Roman" w:eastAsia="Times New Roman" w:hAnsi="Times New Roman" w:cs="Times New Roman"/>
                          <w:color w:val="000000"/>
                          <w:szCs w:val="24"/>
                          <w:lang w:eastAsia="en-GB"/>
                        </w:rPr>
                        <w:t>2) Research and explain Christening/Baptisms</w:t>
                      </w:r>
                    </w:p>
                    <w:p w14:paraId="2872EE57" w14:textId="77777777" w:rsidR="00A10940" w:rsidRPr="00D71C9C" w:rsidRDefault="00A10940" w:rsidP="00A10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Cs w:val="24"/>
                          <w:lang w:eastAsia="en-GB"/>
                        </w:rPr>
                      </w:pPr>
                      <w:r w:rsidRPr="00D71C9C">
                        <w:rPr>
                          <w:rFonts w:ascii="Times New Roman" w:eastAsia="Times New Roman" w:hAnsi="Times New Roman" w:cs="Times New Roman"/>
                          <w:color w:val="000000"/>
                          <w:szCs w:val="24"/>
                          <w:lang w:eastAsia="en-GB"/>
                        </w:rPr>
                        <w:t>3) Research and explain Confirmation/First Holy Communion</w:t>
                      </w:r>
                    </w:p>
                    <w:p w14:paraId="5C2E3D45" w14:textId="77777777" w:rsidR="00A10940" w:rsidRPr="00D71C9C" w:rsidRDefault="00A10940" w:rsidP="00A10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Cs w:val="24"/>
                          <w:lang w:eastAsia="en-GB"/>
                        </w:rPr>
                      </w:pPr>
                      <w:r w:rsidRPr="00D71C9C">
                        <w:rPr>
                          <w:rFonts w:ascii="Times New Roman" w:eastAsia="Times New Roman" w:hAnsi="Times New Roman" w:cs="Times New Roman"/>
                          <w:color w:val="000000"/>
                          <w:szCs w:val="24"/>
                          <w:lang w:eastAsia="en-GB"/>
                        </w:rPr>
                        <w:t>4) Research and explain a Christian/Muslim Wedding</w:t>
                      </w:r>
                    </w:p>
                    <w:p w14:paraId="74F16CB6" w14:textId="77777777" w:rsidR="00A10940" w:rsidRPr="00D71C9C" w:rsidRDefault="00A10940" w:rsidP="00A10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Cs w:val="24"/>
                          <w:lang w:eastAsia="en-GB"/>
                        </w:rPr>
                      </w:pPr>
                      <w:r w:rsidRPr="00D71C9C">
                        <w:rPr>
                          <w:rFonts w:ascii="Times New Roman" w:eastAsia="Times New Roman" w:hAnsi="Times New Roman" w:cs="Times New Roman"/>
                          <w:color w:val="000000"/>
                          <w:szCs w:val="24"/>
                          <w:lang w:eastAsia="en-GB"/>
                        </w:rPr>
                        <w:t>5) Research and explain a Christian/Muslim Funeral</w:t>
                      </w:r>
                    </w:p>
                    <w:p w14:paraId="6CE46A7D" w14:textId="77777777" w:rsidR="005F4A47" w:rsidRDefault="005F4A47" w:rsidP="005F4A47"/>
                  </w:txbxContent>
                </v:textbox>
                <w10:wrap type="square" anchorx="margin"/>
              </v:shape>
            </w:pict>
          </mc:Fallback>
        </mc:AlternateContent>
      </w:r>
      <w:r w:rsidRPr="00D71C9C">
        <w:rPr>
          <w:rFonts w:ascii="Times New Roman" w:hAnsi="Times New Roman" w:cs="Times New Roman"/>
          <w:b/>
          <w:noProof/>
          <w:sz w:val="24"/>
          <w:u w:val="single"/>
          <w:lang w:eastAsia="en-GB"/>
        </w:rPr>
        <mc:AlternateContent>
          <mc:Choice Requires="wps">
            <w:drawing>
              <wp:anchor distT="45720" distB="45720" distL="114300" distR="114300" simplePos="0" relativeHeight="251659264" behindDoc="0" locked="0" layoutInCell="1" allowOverlap="1" wp14:anchorId="0EF0BC49" wp14:editId="4473EBCD">
                <wp:simplePos x="0" y="0"/>
                <wp:positionH relativeFrom="margin">
                  <wp:align>right</wp:align>
                </wp:positionH>
                <wp:positionV relativeFrom="paragraph">
                  <wp:posOffset>246380</wp:posOffset>
                </wp:positionV>
                <wp:extent cx="6743700" cy="211328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113280"/>
                        </a:xfrm>
                        <a:prstGeom prst="rect">
                          <a:avLst/>
                        </a:prstGeom>
                        <a:solidFill>
                          <a:srgbClr val="FFFFFF"/>
                        </a:solidFill>
                        <a:ln w="9525">
                          <a:solidFill>
                            <a:srgbClr val="000000"/>
                          </a:solidFill>
                          <a:miter lim="800000"/>
                          <a:headEnd/>
                          <a:tailEnd/>
                        </a:ln>
                      </wps:spPr>
                      <wps:txbx>
                        <w:txbxContent>
                          <w:p w14:paraId="632EBFF8" w14:textId="77777777" w:rsidR="005F4A47" w:rsidRPr="00D71C9C" w:rsidRDefault="00AD4128" w:rsidP="005F4A47">
                            <w:pPr>
                              <w:rPr>
                                <w:rFonts w:ascii="Accord Light SF" w:hAnsi="Accord Light SF"/>
                                <w:b/>
                                <w:sz w:val="20"/>
                                <w:u w:val="single"/>
                              </w:rPr>
                            </w:pPr>
                            <w:r w:rsidRPr="00D71C9C">
                              <w:rPr>
                                <w:rFonts w:ascii="Accord Light SF" w:hAnsi="Accord Light SF"/>
                                <w:b/>
                                <w:sz w:val="20"/>
                                <w:u w:val="single"/>
                              </w:rPr>
                              <w:t xml:space="preserve">Drama </w:t>
                            </w:r>
                          </w:p>
                          <w:p w14:paraId="1387807D" w14:textId="77777777" w:rsidR="00F71329" w:rsidRDefault="00F71329" w:rsidP="00F71329">
                            <w:pPr>
                              <w:shd w:val="clear" w:color="auto" w:fill="FFFFFF"/>
                              <w:spacing w:after="0" w:line="240" w:lineRule="auto"/>
                              <w:rPr>
                                <w:rFonts w:ascii="Times New Roman" w:eastAsia="Times New Roman" w:hAnsi="Times New Roman" w:cs="Times New Roman"/>
                                <w:iCs/>
                                <w:color w:val="000000"/>
                                <w:szCs w:val="24"/>
                                <w:lang w:eastAsia="en-GB"/>
                              </w:rPr>
                            </w:pPr>
                            <w:r w:rsidRPr="00F71329">
                              <w:rPr>
                                <w:rFonts w:ascii="Times New Roman" w:eastAsia="Times New Roman" w:hAnsi="Times New Roman" w:cs="Times New Roman"/>
                                <w:iCs/>
                                <w:color w:val="000000"/>
                                <w:szCs w:val="24"/>
                                <w:lang w:eastAsia="en-GB"/>
                              </w:rPr>
                              <w:t>Students will be enquiring into the topic of Darkwood Manor which they will be working on in class. Students have been asked to complete tasks to support what they are learning in lessons. This will help prepare them for GCSE by developing their understanding of the elements that support work on character and develop performances. The students have been advised to break down the project into the following small task</w:t>
                            </w:r>
                            <w:r>
                              <w:rPr>
                                <w:rFonts w:ascii="Times New Roman" w:eastAsia="Times New Roman" w:hAnsi="Times New Roman" w:cs="Times New Roman"/>
                                <w:iCs/>
                                <w:color w:val="000000"/>
                                <w:szCs w:val="24"/>
                                <w:lang w:eastAsia="en-GB"/>
                              </w:rPr>
                              <w:t>s</w:t>
                            </w:r>
                            <w:r w:rsidRPr="00F71329">
                              <w:rPr>
                                <w:rFonts w:ascii="Times New Roman" w:eastAsia="Times New Roman" w:hAnsi="Times New Roman" w:cs="Times New Roman"/>
                                <w:iCs/>
                                <w:color w:val="000000"/>
                                <w:szCs w:val="24"/>
                                <w:lang w:eastAsia="en-GB"/>
                              </w:rPr>
                              <w:t>:</w:t>
                            </w:r>
                          </w:p>
                          <w:p w14:paraId="5058E465" w14:textId="77777777" w:rsidR="00F71329" w:rsidRPr="00F71329" w:rsidRDefault="00F71329" w:rsidP="00F71329">
                            <w:pPr>
                              <w:shd w:val="clear" w:color="auto" w:fill="FFFFFF"/>
                              <w:spacing w:after="0" w:line="240" w:lineRule="auto"/>
                              <w:rPr>
                                <w:rFonts w:ascii="Times New Roman" w:eastAsia="Times New Roman" w:hAnsi="Times New Roman" w:cs="Times New Roman"/>
                                <w:color w:val="000000"/>
                                <w:szCs w:val="24"/>
                                <w:lang w:eastAsia="en-GB"/>
                              </w:rPr>
                            </w:pPr>
                            <w:r w:rsidRPr="00F71329">
                              <w:rPr>
                                <w:rFonts w:ascii="Times New Roman" w:eastAsia="Times New Roman" w:hAnsi="Times New Roman" w:cs="Times New Roman"/>
                                <w:iCs/>
                                <w:color w:val="000000"/>
                                <w:szCs w:val="24"/>
                                <w:lang w:eastAsia="en-GB"/>
                              </w:rPr>
                              <w:t xml:space="preserve"> </w:t>
                            </w:r>
                          </w:p>
                          <w:p w14:paraId="7D3EDE3D" w14:textId="77777777" w:rsidR="00F71329" w:rsidRPr="00F71329" w:rsidRDefault="00F71329" w:rsidP="00F71329">
                            <w:pPr>
                              <w:shd w:val="clear" w:color="auto" w:fill="FFFFFF"/>
                              <w:spacing w:after="0" w:line="240" w:lineRule="auto"/>
                              <w:rPr>
                                <w:rFonts w:ascii="Times New Roman" w:eastAsia="Times New Roman" w:hAnsi="Times New Roman" w:cs="Times New Roman"/>
                                <w:color w:val="000000"/>
                                <w:szCs w:val="24"/>
                                <w:lang w:eastAsia="en-GB"/>
                              </w:rPr>
                            </w:pPr>
                            <w:r w:rsidRPr="00F71329">
                              <w:rPr>
                                <w:rFonts w:ascii="Times New Roman" w:eastAsia="Times New Roman" w:hAnsi="Times New Roman" w:cs="Times New Roman"/>
                                <w:iCs/>
                                <w:color w:val="000000"/>
                                <w:szCs w:val="24"/>
                                <w:lang w:eastAsia="en-GB"/>
                              </w:rPr>
                              <w:t>* 1) Make a research information sheet based on different methods of creating atmosphere on the stage.</w:t>
                            </w:r>
                          </w:p>
                          <w:p w14:paraId="6FE0CB69" w14:textId="77777777" w:rsidR="00F71329" w:rsidRPr="00F71329" w:rsidRDefault="00F71329" w:rsidP="00F71329">
                            <w:pPr>
                              <w:shd w:val="clear" w:color="auto" w:fill="FFFFFF"/>
                              <w:spacing w:after="0" w:line="240" w:lineRule="auto"/>
                              <w:rPr>
                                <w:rFonts w:ascii="Times New Roman" w:eastAsia="Times New Roman" w:hAnsi="Times New Roman" w:cs="Times New Roman"/>
                                <w:color w:val="000000"/>
                                <w:szCs w:val="24"/>
                                <w:lang w:eastAsia="en-GB"/>
                              </w:rPr>
                            </w:pPr>
                            <w:r w:rsidRPr="00F71329">
                              <w:rPr>
                                <w:rFonts w:ascii="Times New Roman" w:eastAsia="Times New Roman" w:hAnsi="Times New Roman" w:cs="Times New Roman"/>
                                <w:iCs/>
                                <w:color w:val="000000"/>
                                <w:szCs w:val="24"/>
                                <w:lang w:eastAsia="en-GB"/>
                              </w:rPr>
                              <w:t>* 2) Creating a script or storyboard for a scene based in Darkwood Manor.</w:t>
                            </w:r>
                          </w:p>
                          <w:p w14:paraId="1DE861B9" w14:textId="77777777" w:rsidR="00F71329" w:rsidRPr="00F71329" w:rsidRDefault="00F71329" w:rsidP="00F71329">
                            <w:pPr>
                              <w:shd w:val="clear" w:color="auto" w:fill="FFFFFF"/>
                              <w:spacing w:after="0" w:line="240" w:lineRule="auto"/>
                              <w:rPr>
                                <w:rFonts w:ascii="Times New Roman" w:eastAsia="Times New Roman" w:hAnsi="Times New Roman" w:cs="Times New Roman"/>
                                <w:color w:val="000000"/>
                                <w:szCs w:val="24"/>
                                <w:lang w:eastAsia="en-GB"/>
                              </w:rPr>
                            </w:pPr>
                            <w:r w:rsidRPr="00F71329">
                              <w:rPr>
                                <w:rFonts w:ascii="Times New Roman" w:eastAsia="Times New Roman" w:hAnsi="Times New Roman" w:cs="Times New Roman"/>
                                <w:iCs/>
                                <w:color w:val="000000"/>
                                <w:szCs w:val="24"/>
                                <w:lang w:eastAsia="en-GB"/>
                              </w:rPr>
                              <w:t>* 3) Making a poster or programme for a performance based on Darkwood manor.</w:t>
                            </w:r>
                          </w:p>
                          <w:p w14:paraId="76F9C34E" w14:textId="77777777" w:rsidR="00F71329" w:rsidRPr="00F71329" w:rsidRDefault="00F71329" w:rsidP="00F71329">
                            <w:pPr>
                              <w:shd w:val="clear" w:color="auto" w:fill="FFFFFF"/>
                              <w:spacing w:after="0" w:line="240" w:lineRule="auto"/>
                              <w:rPr>
                                <w:rFonts w:ascii="Times New Roman" w:eastAsia="Times New Roman" w:hAnsi="Times New Roman" w:cs="Times New Roman"/>
                                <w:color w:val="000000"/>
                                <w:szCs w:val="24"/>
                                <w:lang w:eastAsia="en-GB"/>
                              </w:rPr>
                            </w:pPr>
                            <w:r w:rsidRPr="00F71329">
                              <w:rPr>
                                <w:rFonts w:ascii="Times New Roman" w:eastAsia="Times New Roman" w:hAnsi="Times New Roman" w:cs="Times New Roman"/>
                                <w:iCs/>
                                <w:color w:val="000000"/>
                                <w:szCs w:val="24"/>
                                <w:lang w:eastAsia="en-GB"/>
                              </w:rPr>
                              <w:t>* 4) Evaluating a performance from their drama lessons that they have seen </w:t>
                            </w:r>
                            <w:r w:rsidRPr="00F71329">
                              <w:rPr>
                                <w:rFonts w:ascii="Times New Roman" w:eastAsia="Times New Roman" w:hAnsi="Times New Roman" w:cs="Times New Roman"/>
                                <w:b/>
                                <w:bCs/>
                                <w:iCs/>
                                <w:color w:val="000000"/>
                                <w:szCs w:val="24"/>
                                <w:u w:val="single"/>
                                <w:lang w:eastAsia="en-GB"/>
                              </w:rPr>
                              <w:t>and</w:t>
                            </w:r>
                            <w:r w:rsidRPr="00F71329">
                              <w:rPr>
                                <w:rFonts w:ascii="Times New Roman" w:eastAsia="Times New Roman" w:hAnsi="Times New Roman" w:cs="Times New Roman"/>
                                <w:iCs/>
                                <w:color w:val="000000"/>
                                <w:szCs w:val="24"/>
                                <w:lang w:eastAsia="en-GB"/>
                              </w:rPr>
                              <w:t> a performance that they </w:t>
                            </w:r>
                          </w:p>
                          <w:p w14:paraId="66C68404" w14:textId="77777777" w:rsidR="00F71329" w:rsidRPr="00F71329" w:rsidRDefault="00F71329" w:rsidP="00F71329">
                            <w:pPr>
                              <w:shd w:val="clear" w:color="auto" w:fill="FFFFFF"/>
                              <w:spacing w:after="0" w:line="240" w:lineRule="auto"/>
                              <w:rPr>
                                <w:rFonts w:ascii="Times New Roman" w:eastAsia="Times New Roman" w:hAnsi="Times New Roman" w:cs="Times New Roman"/>
                                <w:color w:val="000000"/>
                                <w:szCs w:val="24"/>
                                <w:lang w:eastAsia="en-GB"/>
                              </w:rPr>
                            </w:pPr>
                            <w:r w:rsidRPr="00F71329">
                              <w:rPr>
                                <w:rFonts w:ascii="Times New Roman" w:eastAsia="Times New Roman" w:hAnsi="Times New Roman" w:cs="Times New Roman"/>
                                <w:iCs/>
                                <w:color w:val="000000"/>
                                <w:szCs w:val="24"/>
                                <w:lang w:eastAsia="en-GB"/>
                              </w:rPr>
                              <w:t>   have been in which is based on Darkwood manor</w:t>
                            </w:r>
                          </w:p>
                          <w:p w14:paraId="68C370E1" w14:textId="77777777" w:rsidR="005F4A47" w:rsidRDefault="005F4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0BC49" id="_x0000_s1028" type="#_x0000_t202" style="position:absolute;left:0;text-align:left;margin-left:479.8pt;margin-top:19.4pt;width:531pt;height:166.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">
                <v:textbox>
                  <w:txbxContent>
                    <w:p w14:paraId="632EBFF8" w14:textId="77777777" w:rsidR="005F4A47" w:rsidRPr="00D71C9C" w:rsidRDefault="00AD4128" w:rsidP="005F4A47">
                      <w:pPr>
                        <w:rPr>
                          <w:rFonts w:ascii="Accord Light SF" w:hAnsi="Accord Light SF"/>
                          <w:b/>
                          <w:sz w:val="20"/>
                          <w:u w:val="single"/>
                        </w:rPr>
                      </w:pPr>
                      <w:r w:rsidRPr="00D71C9C">
                        <w:rPr>
                          <w:rFonts w:ascii="Accord Light SF" w:hAnsi="Accord Light SF"/>
                          <w:b/>
                          <w:sz w:val="20"/>
                          <w:u w:val="single"/>
                        </w:rPr>
                        <w:t xml:space="preserve">Drama </w:t>
                      </w:r>
                    </w:p>
                    <w:p w14:paraId="1387807D" w14:textId="77777777" w:rsidR="00F71329" w:rsidRDefault="00F71329" w:rsidP="00F71329">
                      <w:pPr>
                        <w:shd w:val="clear" w:color="auto" w:fill="FFFFFF"/>
                        <w:spacing w:after="0" w:line="240" w:lineRule="auto"/>
                        <w:rPr>
                          <w:rFonts w:ascii="Times New Roman" w:eastAsia="Times New Roman" w:hAnsi="Times New Roman" w:cs="Times New Roman"/>
                          <w:iCs/>
                          <w:color w:val="000000"/>
                          <w:szCs w:val="24"/>
                          <w:lang w:eastAsia="en-GB"/>
                        </w:rPr>
                      </w:pPr>
                      <w:r w:rsidRPr="00F71329">
                        <w:rPr>
                          <w:rFonts w:ascii="Times New Roman" w:eastAsia="Times New Roman" w:hAnsi="Times New Roman" w:cs="Times New Roman"/>
                          <w:iCs/>
                          <w:color w:val="000000"/>
                          <w:szCs w:val="24"/>
                          <w:lang w:eastAsia="en-GB"/>
                        </w:rPr>
                        <w:t>Students will be enquiring into the topic of Darkwood Manor which they will be working on in class. Students have been asked to complete tasks to support what they are learning in lessons. This will help prepare them for GCSE by developing their understanding of the elements that support work on character and develop performances. The students have been advised to break down the project into the following small task</w:t>
                      </w:r>
                      <w:r>
                        <w:rPr>
                          <w:rFonts w:ascii="Times New Roman" w:eastAsia="Times New Roman" w:hAnsi="Times New Roman" w:cs="Times New Roman"/>
                          <w:iCs/>
                          <w:color w:val="000000"/>
                          <w:szCs w:val="24"/>
                          <w:lang w:eastAsia="en-GB"/>
                        </w:rPr>
                        <w:t>s</w:t>
                      </w:r>
                      <w:r w:rsidRPr="00F71329">
                        <w:rPr>
                          <w:rFonts w:ascii="Times New Roman" w:eastAsia="Times New Roman" w:hAnsi="Times New Roman" w:cs="Times New Roman"/>
                          <w:iCs/>
                          <w:color w:val="000000"/>
                          <w:szCs w:val="24"/>
                          <w:lang w:eastAsia="en-GB"/>
                        </w:rPr>
                        <w:t>:</w:t>
                      </w:r>
                    </w:p>
                    <w:p w14:paraId="5058E465" w14:textId="77777777" w:rsidR="00F71329" w:rsidRPr="00F71329" w:rsidRDefault="00F71329" w:rsidP="00F71329">
                      <w:pPr>
                        <w:shd w:val="clear" w:color="auto" w:fill="FFFFFF"/>
                        <w:spacing w:after="0" w:line="240" w:lineRule="auto"/>
                        <w:rPr>
                          <w:rFonts w:ascii="Times New Roman" w:eastAsia="Times New Roman" w:hAnsi="Times New Roman" w:cs="Times New Roman"/>
                          <w:color w:val="000000"/>
                          <w:szCs w:val="24"/>
                          <w:lang w:eastAsia="en-GB"/>
                        </w:rPr>
                      </w:pPr>
                      <w:r w:rsidRPr="00F71329">
                        <w:rPr>
                          <w:rFonts w:ascii="Times New Roman" w:eastAsia="Times New Roman" w:hAnsi="Times New Roman" w:cs="Times New Roman"/>
                          <w:iCs/>
                          <w:color w:val="000000"/>
                          <w:szCs w:val="24"/>
                          <w:lang w:eastAsia="en-GB"/>
                        </w:rPr>
                        <w:t xml:space="preserve"> </w:t>
                      </w:r>
                    </w:p>
                    <w:p w14:paraId="7D3EDE3D" w14:textId="77777777" w:rsidR="00F71329" w:rsidRPr="00F71329" w:rsidRDefault="00F71329" w:rsidP="00F71329">
                      <w:pPr>
                        <w:shd w:val="clear" w:color="auto" w:fill="FFFFFF"/>
                        <w:spacing w:after="0" w:line="240" w:lineRule="auto"/>
                        <w:rPr>
                          <w:rFonts w:ascii="Times New Roman" w:eastAsia="Times New Roman" w:hAnsi="Times New Roman" w:cs="Times New Roman"/>
                          <w:color w:val="000000"/>
                          <w:szCs w:val="24"/>
                          <w:lang w:eastAsia="en-GB"/>
                        </w:rPr>
                      </w:pPr>
                      <w:r w:rsidRPr="00F71329">
                        <w:rPr>
                          <w:rFonts w:ascii="Times New Roman" w:eastAsia="Times New Roman" w:hAnsi="Times New Roman" w:cs="Times New Roman"/>
                          <w:iCs/>
                          <w:color w:val="000000"/>
                          <w:szCs w:val="24"/>
                          <w:lang w:eastAsia="en-GB"/>
                        </w:rPr>
                        <w:t>* 1) Make a research information sheet based on different methods of creating atmosphere on the stage.</w:t>
                      </w:r>
                    </w:p>
                    <w:p w14:paraId="6FE0CB69" w14:textId="77777777" w:rsidR="00F71329" w:rsidRPr="00F71329" w:rsidRDefault="00F71329" w:rsidP="00F71329">
                      <w:pPr>
                        <w:shd w:val="clear" w:color="auto" w:fill="FFFFFF"/>
                        <w:spacing w:after="0" w:line="240" w:lineRule="auto"/>
                        <w:rPr>
                          <w:rFonts w:ascii="Times New Roman" w:eastAsia="Times New Roman" w:hAnsi="Times New Roman" w:cs="Times New Roman"/>
                          <w:color w:val="000000"/>
                          <w:szCs w:val="24"/>
                          <w:lang w:eastAsia="en-GB"/>
                        </w:rPr>
                      </w:pPr>
                      <w:r w:rsidRPr="00F71329">
                        <w:rPr>
                          <w:rFonts w:ascii="Times New Roman" w:eastAsia="Times New Roman" w:hAnsi="Times New Roman" w:cs="Times New Roman"/>
                          <w:iCs/>
                          <w:color w:val="000000"/>
                          <w:szCs w:val="24"/>
                          <w:lang w:eastAsia="en-GB"/>
                        </w:rPr>
                        <w:t>* 2) Creating a script or storyboard for a scene based in Darkwood Manor.</w:t>
                      </w:r>
                    </w:p>
                    <w:p w14:paraId="1DE861B9" w14:textId="77777777" w:rsidR="00F71329" w:rsidRPr="00F71329" w:rsidRDefault="00F71329" w:rsidP="00F71329">
                      <w:pPr>
                        <w:shd w:val="clear" w:color="auto" w:fill="FFFFFF"/>
                        <w:spacing w:after="0" w:line="240" w:lineRule="auto"/>
                        <w:rPr>
                          <w:rFonts w:ascii="Times New Roman" w:eastAsia="Times New Roman" w:hAnsi="Times New Roman" w:cs="Times New Roman"/>
                          <w:color w:val="000000"/>
                          <w:szCs w:val="24"/>
                          <w:lang w:eastAsia="en-GB"/>
                        </w:rPr>
                      </w:pPr>
                      <w:r w:rsidRPr="00F71329">
                        <w:rPr>
                          <w:rFonts w:ascii="Times New Roman" w:eastAsia="Times New Roman" w:hAnsi="Times New Roman" w:cs="Times New Roman"/>
                          <w:iCs/>
                          <w:color w:val="000000"/>
                          <w:szCs w:val="24"/>
                          <w:lang w:eastAsia="en-GB"/>
                        </w:rPr>
                        <w:t>* 3) Making a poster or programme for a performance based on Darkwood manor.</w:t>
                      </w:r>
                    </w:p>
                    <w:p w14:paraId="76F9C34E" w14:textId="77777777" w:rsidR="00F71329" w:rsidRPr="00F71329" w:rsidRDefault="00F71329" w:rsidP="00F71329">
                      <w:pPr>
                        <w:shd w:val="clear" w:color="auto" w:fill="FFFFFF"/>
                        <w:spacing w:after="0" w:line="240" w:lineRule="auto"/>
                        <w:rPr>
                          <w:rFonts w:ascii="Times New Roman" w:eastAsia="Times New Roman" w:hAnsi="Times New Roman" w:cs="Times New Roman"/>
                          <w:color w:val="000000"/>
                          <w:szCs w:val="24"/>
                          <w:lang w:eastAsia="en-GB"/>
                        </w:rPr>
                      </w:pPr>
                      <w:r w:rsidRPr="00F71329">
                        <w:rPr>
                          <w:rFonts w:ascii="Times New Roman" w:eastAsia="Times New Roman" w:hAnsi="Times New Roman" w:cs="Times New Roman"/>
                          <w:iCs/>
                          <w:color w:val="000000"/>
                          <w:szCs w:val="24"/>
                          <w:lang w:eastAsia="en-GB"/>
                        </w:rPr>
                        <w:t>* 4) Evaluating a performance from their drama lessons that they have seen </w:t>
                      </w:r>
                      <w:r w:rsidRPr="00F71329">
                        <w:rPr>
                          <w:rFonts w:ascii="Times New Roman" w:eastAsia="Times New Roman" w:hAnsi="Times New Roman" w:cs="Times New Roman"/>
                          <w:b/>
                          <w:bCs/>
                          <w:iCs/>
                          <w:color w:val="000000"/>
                          <w:szCs w:val="24"/>
                          <w:u w:val="single"/>
                          <w:lang w:eastAsia="en-GB"/>
                        </w:rPr>
                        <w:t>and</w:t>
                      </w:r>
                      <w:r w:rsidRPr="00F71329">
                        <w:rPr>
                          <w:rFonts w:ascii="Times New Roman" w:eastAsia="Times New Roman" w:hAnsi="Times New Roman" w:cs="Times New Roman"/>
                          <w:iCs/>
                          <w:color w:val="000000"/>
                          <w:szCs w:val="24"/>
                          <w:lang w:eastAsia="en-GB"/>
                        </w:rPr>
                        <w:t> a performance that they </w:t>
                      </w:r>
                    </w:p>
                    <w:p w14:paraId="66C68404" w14:textId="77777777" w:rsidR="00F71329" w:rsidRPr="00F71329" w:rsidRDefault="00F71329" w:rsidP="00F71329">
                      <w:pPr>
                        <w:shd w:val="clear" w:color="auto" w:fill="FFFFFF"/>
                        <w:spacing w:after="0" w:line="240" w:lineRule="auto"/>
                        <w:rPr>
                          <w:rFonts w:ascii="Times New Roman" w:eastAsia="Times New Roman" w:hAnsi="Times New Roman" w:cs="Times New Roman"/>
                          <w:color w:val="000000"/>
                          <w:szCs w:val="24"/>
                          <w:lang w:eastAsia="en-GB"/>
                        </w:rPr>
                      </w:pPr>
                      <w:r w:rsidRPr="00F71329">
                        <w:rPr>
                          <w:rFonts w:ascii="Times New Roman" w:eastAsia="Times New Roman" w:hAnsi="Times New Roman" w:cs="Times New Roman"/>
                          <w:iCs/>
                          <w:color w:val="000000"/>
                          <w:szCs w:val="24"/>
                          <w:lang w:eastAsia="en-GB"/>
                        </w:rPr>
                        <w:t>   have been in which is based on Darkwood manor</w:t>
                      </w:r>
                    </w:p>
                    <w:p w14:paraId="68C370E1" w14:textId="77777777" w:rsidR="005F4A47" w:rsidRDefault="005F4A47"/>
                  </w:txbxContent>
                </v:textbox>
                <w10:wrap type="square" anchorx="margin"/>
              </v:shape>
            </w:pict>
          </mc:Fallback>
        </mc:AlternateContent>
      </w:r>
      <w:r w:rsidR="005F4A47" w:rsidRPr="00D71C9C">
        <w:rPr>
          <w:rFonts w:ascii="Times New Roman" w:hAnsi="Times New Roman" w:cs="Times New Roman"/>
          <w:sz w:val="24"/>
        </w:rPr>
        <w:t xml:space="preserve">This half term your child will be set </w:t>
      </w:r>
      <w:r w:rsidR="00AD4128" w:rsidRPr="00D71C9C">
        <w:rPr>
          <w:rFonts w:ascii="Times New Roman" w:hAnsi="Times New Roman" w:cs="Times New Roman"/>
          <w:sz w:val="24"/>
        </w:rPr>
        <w:t xml:space="preserve">a homework project for Drama, </w:t>
      </w:r>
      <w:r w:rsidRPr="00D71C9C">
        <w:rPr>
          <w:rFonts w:ascii="Times New Roman" w:hAnsi="Times New Roman" w:cs="Times New Roman"/>
          <w:sz w:val="24"/>
        </w:rPr>
        <w:t>Eng</w:t>
      </w:r>
      <w:r w:rsidR="00E76597">
        <w:rPr>
          <w:rFonts w:ascii="Times New Roman" w:hAnsi="Times New Roman" w:cs="Times New Roman"/>
          <w:sz w:val="24"/>
        </w:rPr>
        <w:t>l</w:t>
      </w:r>
      <w:r w:rsidRPr="00D71C9C">
        <w:rPr>
          <w:rFonts w:ascii="Times New Roman" w:hAnsi="Times New Roman" w:cs="Times New Roman"/>
          <w:sz w:val="24"/>
        </w:rPr>
        <w:t xml:space="preserve">ish, </w:t>
      </w:r>
      <w:r w:rsidR="00AD4128" w:rsidRPr="00D71C9C">
        <w:rPr>
          <w:rFonts w:ascii="Times New Roman" w:hAnsi="Times New Roman" w:cs="Times New Roman"/>
          <w:sz w:val="24"/>
        </w:rPr>
        <w:t>Geography and R.E</w:t>
      </w:r>
      <w:r w:rsidR="00AD4128">
        <w:rPr>
          <w:rFonts w:ascii="Accord Light SF" w:hAnsi="Accord Light SF"/>
          <w:sz w:val="24"/>
        </w:rPr>
        <w:t>.</w:t>
      </w:r>
    </w:p>
    <w:p w14:paraId="46B8976E" w14:textId="77777777" w:rsidR="005F4A47" w:rsidRPr="00D71C9C" w:rsidRDefault="00D71C9C" w:rsidP="00D71C9C">
      <w:pPr>
        <w:rPr>
          <w:rFonts w:ascii="Accord Light SF" w:hAnsi="Accord Light SF"/>
          <w:sz w:val="36"/>
        </w:rPr>
      </w:pPr>
      <w:r w:rsidRPr="005F4A47">
        <w:rPr>
          <w:rFonts w:ascii="Accord Light SF" w:hAnsi="Accord Light SF"/>
          <w:b/>
          <w:noProof/>
          <w:sz w:val="24"/>
          <w:u w:val="single"/>
          <w:lang w:eastAsia="en-GB"/>
        </w:rPr>
        <w:lastRenderedPageBreak/>
        <mc:AlternateContent>
          <mc:Choice Requires="wps">
            <w:drawing>
              <wp:anchor distT="45720" distB="45720" distL="114300" distR="114300" simplePos="0" relativeHeight="251667456" behindDoc="0" locked="0" layoutInCell="1" allowOverlap="1" wp14:anchorId="2E29E28D" wp14:editId="17E51537">
                <wp:simplePos x="0" y="0"/>
                <wp:positionH relativeFrom="margin">
                  <wp:align>left</wp:align>
                </wp:positionH>
                <wp:positionV relativeFrom="paragraph">
                  <wp:posOffset>238125</wp:posOffset>
                </wp:positionV>
                <wp:extent cx="6762115" cy="2276475"/>
                <wp:effectExtent l="0" t="0" r="1968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276475"/>
                        </a:xfrm>
                        <a:prstGeom prst="rect">
                          <a:avLst/>
                        </a:prstGeom>
                        <a:solidFill>
                          <a:srgbClr val="FFFFFF"/>
                        </a:solidFill>
                        <a:ln w="9525">
                          <a:solidFill>
                            <a:srgbClr val="000000"/>
                          </a:solidFill>
                          <a:miter lim="800000"/>
                          <a:headEnd/>
                          <a:tailEnd/>
                        </a:ln>
                      </wps:spPr>
                      <wps:txbx>
                        <w:txbxContent>
                          <w:p w14:paraId="05ACF7C5" w14:textId="77777777" w:rsidR="00D71C9C" w:rsidRPr="00E76597" w:rsidRDefault="00D71C9C" w:rsidP="00D71C9C">
                            <w:pPr>
                              <w:rPr>
                                <w:rFonts w:ascii="Times New Roman" w:hAnsi="Times New Roman" w:cs="Times New Roman"/>
                                <w:szCs w:val="24"/>
                                <w:u w:val="single"/>
                              </w:rPr>
                            </w:pPr>
                            <w:r w:rsidRPr="00E76597">
                              <w:rPr>
                                <w:rFonts w:ascii="Times New Roman" w:hAnsi="Times New Roman" w:cs="Times New Roman"/>
                                <w:szCs w:val="24"/>
                                <w:u w:val="single"/>
                              </w:rPr>
                              <w:t>English</w:t>
                            </w:r>
                          </w:p>
                          <w:p w14:paraId="57A9F205" w14:textId="77777777" w:rsidR="00E76597" w:rsidRPr="00E76597" w:rsidRDefault="00E76597" w:rsidP="00E76597">
                            <w:pPr>
                              <w:pStyle w:val="xmsonormal"/>
                              <w:shd w:val="clear" w:color="auto" w:fill="FFFFFF"/>
                              <w:spacing w:before="0" w:beforeAutospacing="0" w:after="0" w:afterAutospacing="0"/>
                              <w:rPr>
                                <w:color w:val="000000"/>
                              </w:rPr>
                            </w:pPr>
                            <w:r w:rsidRPr="00E76597">
                              <w:rPr>
                                <w:bCs/>
                                <w:color w:val="000000"/>
                              </w:rPr>
                              <w:t>Your Child is c</w:t>
                            </w:r>
                            <w:r>
                              <w:rPr>
                                <w:bCs/>
                                <w:color w:val="000000"/>
                              </w:rPr>
                              <w:t>ompleting a project for Year 7 </w:t>
                            </w:r>
                            <w:r w:rsidRPr="00E76597">
                              <w:rPr>
                                <w:bCs/>
                                <w:color w:val="000000"/>
                              </w:rPr>
                              <w:t>English</w:t>
                            </w:r>
                          </w:p>
                          <w:p w14:paraId="2DB67F29" w14:textId="77777777" w:rsidR="00E76597" w:rsidRPr="00E76597" w:rsidRDefault="00E76597" w:rsidP="00E76597">
                            <w:pPr>
                              <w:pStyle w:val="xmsonormal"/>
                              <w:shd w:val="clear" w:color="auto" w:fill="FFFFFF"/>
                              <w:spacing w:before="0" w:beforeAutospacing="0" w:after="0" w:afterAutospacing="0"/>
                              <w:rPr>
                                <w:color w:val="000000"/>
                              </w:rPr>
                            </w:pPr>
                            <w:r w:rsidRPr="00E76597">
                              <w:rPr>
                                <w:color w:val="000000"/>
                              </w:rPr>
                              <w:t>Task:</w:t>
                            </w:r>
                            <w:r w:rsidRPr="00E76597">
                              <w:rPr>
                                <w:bCs/>
                                <w:color w:val="000000"/>
                              </w:rPr>
                              <w:t> Book Review:</w:t>
                            </w:r>
                            <w:r>
                              <w:rPr>
                                <w:bCs/>
                                <w:color w:val="000000"/>
                              </w:rPr>
                              <w:t xml:space="preserve"> </w:t>
                            </w:r>
                            <w:r w:rsidRPr="00E76597">
                              <w:rPr>
                                <w:bCs/>
                                <w:color w:val="000000"/>
                              </w:rPr>
                              <w:t>Writing for different purposes</w:t>
                            </w:r>
                            <w:r>
                              <w:rPr>
                                <w:bCs/>
                                <w:color w:val="000000"/>
                              </w:rPr>
                              <w:t>. The deadline for all students is Monday 10</w:t>
                            </w:r>
                            <w:r w:rsidRPr="00E76597">
                              <w:rPr>
                                <w:bCs/>
                                <w:color w:val="000000"/>
                                <w:vertAlign w:val="superscript"/>
                              </w:rPr>
                              <w:t>th</w:t>
                            </w:r>
                            <w:r>
                              <w:rPr>
                                <w:bCs/>
                                <w:color w:val="000000"/>
                              </w:rPr>
                              <w:t xml:space="preserve"> December.</w:t>
                            </w:r>
                          </w:p>
                          <w:p w14:paraId="4D391D76" w14:textId="77777777" w:rsidR="00E76597" w:rsidRPr="00E76597" w:rsidRDefault="00E76597" w:rsidP="00E76597">
                            <w:pPr>
                              <w:pStyle w:val="xmsonormal"/>
                              <w:shd w:val="clear" w:color="auto" w:fill="FFFFFF"/>
                              <w:spacing w:before="0" w:beforeAutospacing="0" w:after="0" w:afterAutospacing="0"/>
                              <w:rPr>
                                <w:color w:val="000000"/>
                              </w:rPr>
                            </w:pPr>
                            <w:r w:rsidRPr="00E76597">
                              <w:rPr>
                                <w:color w:val="000000"/>
                              </w:rPr>
                              <w:t xml:space="preserve">English students will be choosing a suitably challenging fiction text to read during Autumn 2. They will be writing for a </w:t>
                            </w:r>
                            <w:proofErr w:type="gramStart"/>
                            <w:r w:rsidRPr="00E76597">
                              <w:rPr>
                                <w:color w:val="000000"/>
                              </w:rPr>
                              <w:t>particular purpose</w:t>
                            </w:r>
                            <w:proofErr w:type="gramEnd"/>
                            <w:r w:rsidRPr="00E76597">
                              <w:rPr>
                                <w:color w:val="000000"/>
                              </w:rPr>
                              <w:t xml:space="preserve"> and audience, using their reading and writing skills to interpret/decipher text and plan and write for a range of purposes. This will culminate in a book review about their chosen fiction text. These aspects link to the GCSE curriculum in providing opportunity to read and respond to texts, identifying key information and developing a personal response to texts. There is a booklet to </w:t>
                            </w:r>
                            <w:proofErr w:type="gramStart"/>
                            <w:r w:rsidRPr="00E76597">
                              <w:rPr>
                                <w:color w:val="000000"/>
                              </w:rPr>
                              <w:t>complete</w:t>
                            </w:r>
                            <w:proofErr w:type="gramEnd"/>
                            <w:r w:rsidRPr="00E76597">
                              <w:rPr>
                                <w:color w:val="000000"/>
                              </w:rPr>
                              <w:t xml:space="preserve"> but we would encourage students to extend themselves and be creative with their responses to these tasks.</w:t>
                            </w:r>
                          </w:p>
                          <w:p w14:paraId="232C2258" w14:textId="77777777" w:rsidR="00D71C9C" w:rsidRPr="00E76597" w:rsidRDefault="00D71C9C" w:rsidP="00D71C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9E28D" id="_x0000_s1029" type="#_x0000_t202" style="position:absolute;margin-left:0;margin-top:18.75pt;width:532.45pt;height:179.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">
                <v:textbox>
                  <w:txbxContent>
                    <w:p w14:paraId="05ACF7C5" w14:textId="77777777" w:rsidR="00D71C9C" w:rsidRPr="00E76597" w:rsidRDefault="00D71C9C" w:rsidP="00D71C9C">
                      <w:pPr>
                        <w:rPr>
                          <w:rFonts w:ascii="Times New Roman" w:hAnsi="Times New Roman" w:cs="Times New Roman"/>
                          <w:szCs w:val="24"/>
                          <w:u w:val="single"/>
                        </w:rPr>
                      </w:pPr>
                      <w:r w:rsidRPr="00E76597">
                        <w:rPr>
                          <w:rFonts w:ascii="Times New Roman" w:hAnsi="Times New Roman" w:cs="Times New Roman"/>
                          <w:szCs w:val="24"/>
                          <w:u w:val="single"/>
                        </w:rPr>
                        <w:t>English</w:t>
                      </w:r>
                    </w:p>
                    <w:p w14:paraId="57A9F205" w14:textId="77777777" w:rsidR="00E76597" w:rsidRPr="00E76597" w:rsidRDefault="00E76597" w:rsidP="00E76597">
                      <w:pPr>
                        <w:pStyle w:val="xmsonormal"/>
                        <w:shd w:val="clear" w:color="auto" w:fill="FFFFFF"/>
                        <w:spacing w:before="0" w:beforeAutospacing="0" w:after="0" w:afterAutospacing="0"/>
                        <w:rPr>
                          <w:color w:val="000000"/>
                        </w:rPr>
                      </w:pPr>
                      <w:r w:rsidRPr="00E76597">
                        <w:rPr>
                          <w:bCs/>
                          <w:color w:val="000000"/>
                        </w:rPr>
                        <w:t>Your Child is c</w:t>
                      </w:r>
                      <w:r>
                        <w:rPr>
                          <w:bCs/>
                          <w:color w:val="000000"/>
                        </w:rPr>
                        <w:t>ompleting a project for Year 7 </w:t>
                      </w:r>
                      <w:r w:rsidRPr="00E76597">
                        <w:rPr>
                          <w:bCs/>
                          <w:color w:val="000000"/>
                        </w:rPr>
                        <w:t>English</w:t>
                      </w:r>
                    </w:p>
                    <w:p w14:paraId="2DB67F29" w14:textId="77777777" w:rsidR="00E76597" w:rsidRPr="00E76597" w:rsidRDefault="00E76597" w:rsidP="00E76597">
                      <w:pPr>
                        <w:pStyle w:val="xmsonormal"/>
                        <w:shd w:val="clear" w:color="auto" w:fill="FFFFFF"/>
                        <w:spacing w:before="0" w:beforeAutospacing="0" w:after="0" w:afterAutospacing="0"/>
                        <w:rPr>
                          <w:color w:val="000000"/>
                        </w:rPr>
                      </w:pPr>
                      <w:r w:rsidRPr="00E76597">
                        <w:rPr>
                          <w:color w:val="000000"/>
                        </w:rPr>
                        <w:t>Task:</w:t>
                      </w:r>
                      <w:r w:rsidRPr="00E76597">
                        <w:rPr>
                          <w:bCs/>
                          <w:color w:val="000000"/>
                        </w:rPr>
                        <w:t> Book Review:</w:t>
                      </w:r>
                      <w:r>
                        <w:rPr>
                          <w:bCs/>
                          <w:color w:val="000000"/>
                        </w:rPr>
                        <w:t xml:space="preserve"> </w:t>
                      </w:r>
                      <w:r w:rsidRPr="00E76597">
                        <w:rPr>
                          <w:bCs/>
                          <w:color w:val="000000"/>
                        </w:rPr>
                        <w:t>Writing for different purposes</w:t>
                      </w:r>
                      <w:r>
                        <w:rPr>
                          <w:bCs/>
                          <w:color w:val="000000"/>
                        </w:rPr>
                        <w:t>. The deadline for all students is Monday 10</w:t>
                      </w:r>
                      <w:r w:rsidRPr="00E76597">
                        <w:rPr>
                          <w:bCs/>
                          <w:color w:val="000000"/>
                          <w:vertAlign w:val="superscript"/>
                        </w:rPr>
                        <w:t>th</w:t>
                      </w:r>
                      <w:r>
                        <w:rPr>
                          <w:bCs/>
                          <w:color w:val="000000"/>
                        </w:rPr>
                        <w:t xml:space="preserve"> December.</w:t>
                      </w:r>
                    </w:p>
                    <w:p w14:paraId="4D391D76" w14:textId="77777777" w:rsidR="00E76597" w:rsidRPr="00E76597" w:rsidRDefault="00E76597" w:rsidP="00E76597">
                      <w:pPr>
                        <w:pStyle w:val="xmsonormal"/>
                        <w:shd w:val="clear" w:color="auto" w:fill="FFFFFF"/>
                        <w:spacing w:before="0" w:beforeAutospacing="0" w:after="0" w:afterAutospacing="0"/>
                        <w:rPr>
                          <w:color w:val="000000"/>
                        </w:rPr>
                      </w:pPr>
                      <w:r w:rsidRPr="00E76597">
                        <w:rPr>
                          <w:color w:val="000000"/>
                        </w:rPr>
                        <w:t xml:space="preserve">English students will be choosing a suitably challenging fiction text to read during Autumn 2. They will be writing for a </w:t>
                      </w:r>
                      <w:proofErr w:type="gramStart"/>
                      <w:r w:rsidRPr="00E76597">
                        <w:rPr>
                          <w:color w:val="000000"/>
                        </w:rPr>
                        <w:t>particular purpose</w:t>
                      </w:r>
                      <w:proofErr w:type="gramEnd"/>
                      <w:r w:rsidRPr="00E76597">
                        <w:rPr>
                          <w:color w:val="000000"/>
                        </w:rPr>
                        <w:t xml:space="preserve"> and audience, using their reading and writing skills to interpret/decipher text and plan and write for a range of purposes. This will culminate in a book review about their chosen fiction text. These aspects link to the GCSE curriculum in providing opportunity to read and respond to texts, identifying key information and developing a personal response to texts. There is a booklet to </w:t>
                      </w:r>
                      <w:proofErr w:type="gramStart"/>
                      <w:r w:rsidRPr="00E76597">
                        <w:rPr>
                          <w:color w:val="000000"/>
                        </w:rPr>
                        <w:t>complete</w:t>
                      </w:r>
                      <w:proofErr w:type="gramEnd"/>
                      <w:r w:rsidRPr="00E76597">
                        <w:rPr>
                          <w:color w:val="000000"/>
                        </w:rPr>
                        <w:t xml:space="preserve"> but we would encourage students to extend themselves and be creative with their responses to these tasks.</w:t>
                      </w:r>
                    </w:p>
                    <w:p w14:paraId="232C2258" w14:textId="77777777" w:rsidR="00D71C9C" w:rsidRPr="00E76597" w:rsidRDefault="00D71C9C" w:rsidP="00D71C9C"/>
                  </w:txbxContent>
                </v:textbox>
                <w10:wrap type="square" anchorx="margin"/>
              </v:shape>
            </w:pict>
          </mc:Fallback>
        </mc:AlternateContent>
      </w:r>
      <w:r w:rsidR="00A10940" w:rsidRPr="005F4A47">
        <w:rPr>
          <w:rFonts w:ascii="Accord Light SF" w:hAnsi="Accord Light SF"/>
          <w:noProof/>
          <w:lang w:eastAsia="en-GB"/>
        </w:rPr>
        <mc:AlternateContent>
          <mc:Choice Requires="wps">
            <w:drawing>
              <wp:anchor distT="45720" distB="45720" distL="114300" distR="114300" simplePos="0" relativeHeight="251665408" behindDoc="0" locked="0" layoutInCell="1" allowOverlap="1" wp14:anchorId="4A6B983A" wp14:editId="1CBBBA38">
                <wp:simplePos x="0" y="0"/>
                <wp:positionH relativeFrom="margin">
                  <wp:align>left</wp:align>
                </wp:positionH>
                <wp:positionV relativeFrom="paragraph">
                  <wp:posOffset>3589020</wp:posOffset>
                </wp:positionV>
                <wp:extent cx="6733540" cy="5857875"/>
                <wp:effectExtent l="19050" t="19050" r="101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5857875"/>
                        </a:xfrm>
                        <a:prstGeom prst="rect">
                          <a:avLst/>
                        </a:prstGeom>
                        <a:solidFill>
                          <a:srgbClr val="FFFFFF"/>
                        </a:solidFill>
                        <a:ln w="38100">
                          <a:solidFill>
                            <a:srgbClr val="000000"/>
                          </a:solidFill>
                          <a:miter lim="800000"/>
                          <a:headEnd/>
                          <a:tailEnd/>
                        </a:ln>
                      </wps:spPr>
                      <wps:txbx>
                        <w:txbxContent>
                          <w:p w14:paraId="5C9BE8B7" w14:textId="77777777" w:rsidR="00AD4128" w:rsidRPr="004E20A0" w:rsidRDefault="00AD4128" w:rsidP="00AD4128">
                            <w:pPr>
                              <w:jc w:val="center"/>
                              <w:rPr>
                                <w:rFonts w:ascii="Accord Light SF" w:hAnsi="Accord Light SF" w:cs="Times New Roman"/>
                                <w:b/>
                                <w:sz w:val="28"/>
                                <w:u w:val="single"/>
                              </w:rPr>
                            </w:pPr>
                            <w:r w:rsidRPr="004E20A0">
                              <w:rPr>
                                <w:rFonts w:ascii="Accord Light SF" w:hAnsi="Accord Light SF" w:cs="Times New Roman"/>
                                <w:b/>
                                <w:sz w:val="28"/>
                                <w:u w:val="single"/>
                              </w:rPr>
                              <w:t>General guidance for parents</w:t>
                            </w:r>
                          </w:p>
                          <w:p w14:paraId="643B8939" w14:textId="77777777" w:rsidR="00AD4128" w:rsidRPr="004E20A0" w:rsidRDefault="00AD4128" w:rsidP="00AD4128">
                            <w:pPr>
                              <w:rPr>
                                <w:rFonts w:ascii="Times New Roman" w:hAnsi="Times New Roman" w:cs="Times New Roman"/>
                                <w:sz w:val="24"/>
                              </w:rPr>
                            </w:pPr>
                          </w:p>
                          <w:p w14:paraId="5B0C3A41" w14:textId="77777777"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 xml:space="preserve">The teacher will provide your son/daughter with individual deadlines and talk through the task in lesson time. </w:t>
                            </w:r>
                          </w:p>
                          <w:p w14:paraId="7F23B4B0" w14:textId="77777777"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All information is available on Moodle including differentiated worksheets, extension tasks, a mark scheme and help resources.</w:t>
                            </w:r>
                          </w:p>
                          <w:p w14:paraId="17D7C56B" w14:textId="77777777"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Homework must be handwritten.</w:t>
                            </w:r>
                          </w:p>
                          <w:p w14:paraId="4BBD488D" w14:textId="77777777" w:rsidR="005F4A47" w:rsidRPr="004E20A0" w:rsidRDefault="00AD4128">
                            <w:pPr>
                              <w:rPr>
                                <w:rFonts w:ascii="Times New Roman" w:hAnsi="Times New Roman" w:cs="Times New Roman"/>
                                <w:sz w:val="24"/>
                              </w:rPr>
                            </w:pPr>
                            <w:r w:rsidRPr="004E20A0">
                              <w:rPr>
                                <w:rFonts w:ascii="Times New Roman" w:hAnsi="Times New Roman" w:cs="Times New Roman"/>
                                <w:sz w:val="24"/>
                              </w:rPr>
                              <w:t>Homework club runs afterschool between 3-4pm to support students and help them access resources.</w:t>
                            </w:r>
                          </w:p>
                          <w:p w14:paraId="37952948" w14:textId="77777777" w:rsidR="00AD4128" w:rsidRPr="004E20A0" w:rsidRDefault="006E7AD8">
                            <w:pPr>
                              <w:rPr>
                                <w:rFonts w:ascii="Times New Roman" w:hAnsi="Times New Roman" w:cs="Times New Roman"/>
                                <w:sz w:val="24"/>
                              </w:rPr>
                            </w:pPr>
                            <w:r w:rsidRPr="004E20A0">
                              <w:rPr>
                                <w:rFonts w:ascii="Times New Roman" w:hAnsi="Times New Roman" w:cs="Times New Roman"/>
                                <w:sz w:val="24"/>
                              </w:rPr>
                              <w:t>The Moodle webpage can be accessed through the main school page or directly at moodle.mayfield.portsmouth.sch.uk/moodle</w:t>
                            </w:r>
                          </w:p>
                          <w:p w14:paraId="705D83BF" w14:textId="77777777" w:rsidR="00AD4128" w:rsidRPr="004E20A0" w:rsidRDefault="00AD4128">
                            <w:pPr>
                              <w:rPr>
                                <w:rFonts w:ascii="Times New Roman" w:hAnsi="Times New Roman" w:cs="Times New Roman"/>
                                <w:sz w:val="24"/>
                              </w:rPr>
                            </w:pPr>
                            <w:r w:rsidRPr="004E20A0">
                              <w:rPr>
                                <w:rFonts w:ascii="Times New Roman" w:hAnsi="Times New Roman" w:cs="Times New Roman"/>
                                <w:sz w:val="24"/>
                              </w:rPr>
                              <w:t xml:space="preserve">Students should spend half an hour completing homework for each subject each week </w:t>
                            </w:r>
                          </w:p>
                          <w:p w14:paraId="4E94395C" w14:textId="77777777" w:rsidR="006E7AD8" w:rsidRPr="004E20A0" w:rsidRDefault="006E7AD8">
                            <w:pPr>
                              <w:rPr>
                                <w:rFonts w:ascii="Times New Roman" w:hAnsi="Times New Roman" w:cs="Times New Roman"/>
                                <w:sz w:val="24"/>
                              </w:rPr>
                            </w:pPr>
                          </w:p>
                          <w:p w14:paraId="27696BBE" w14:textId="77777777" w:rsidR="006E7AD8" w:rsidRPr="004E20A0" w:rsidRDefault="006E7AD8">
                            <w:pPr>
                              <w:rPr>
                                <w:rFonts w:ascii="Times New Roman" w:hAnsi="Times New Roman" w:cs="Times New Roman"/>
                                <w:sz w:val="24"/>
                              </w:rPr>
                            </w:pPr>
                          </w:p>
                          <w:p w14:paraId="12573264" w14:textId="77777777" w:rsidR="00AD4128" w:rsidRPr="004E20A0" w:rsidRDefault="00AD4128">
                            <w:pPr>
                              <w:rPr>
                                <w:rFonts w:ascii="Times New Roman" w:hAnsi="Times New Roman" w:cs="Times New Roman"/>
                                <w:sz w:val="24"/>
                              </w:rPr>
                            </w:pPr>
                            <w:r w:rsidRPr="004E20A0">
                              <w:rPr>
                                <w:rFonts w:ascii="Times New Roman" w:hAnsi="Times New Roman" w:cs="Times New Roman"/>
                                <w:sz w:val="24"/>
                              </w:rPr>
                              <w:t>The below chart outlines common problems a student might face and how to overcome them</w:t>
                            </w:r>
                          </w:p>
                          <w:tbl>
                            <w:tblPr>
                              <w:tblStyle w:val="TableGrid"/>
                              <w:tblW w:w="0" w:type="auto"/>
                              <w:tblLook w:val="04A0" w:firstRow="1" w:lastRow="0" w:firstColumn="1" w:lastColumn="0" w:noHBand="0" w:noVBand="1"/>
                            </w:tblPr>
                            <w:tblGrid>
                              <w:gridCol w:w="5123"/>
                              <w:gridCol w:w="5123"/>
                            </w:tblGrid>
                            <w:tr w:rsidR="00AD4128" w:rsidRPr="004E20A0" w14:paraId="5D130E56" w14:textId="77777777" w:rsidTr="006E7AD8">
                              <w:tc>
                                <w:tcPr>
                                  <w:tcW w:w="5146" w:type="dxa"/>
                                </w:tcPr>
                                <w:p w14:paraId="3634DC0D" w14:textId="77777777" w:rsidR="00AD4128" w:rsidRPr="004E20A0" w:rsidRDefault="00AD4128" w:rsidP="00AD4128">
                                  <w:pPr>
                                    <w:jc w:val="center"/>
                                    <w:rPr>
                                      <w:rFonts w:ascii="Times New Roman" w:hAnsi="Times New Roman" w:cs="Times New Roman"/>
                                      <w:b/>
                                      <w:i/>
                                      <w:sz w:val="24"/>
                                    </w:rPr>
                                  </w:pPr>
                                  <w:r w:rsidRPr="004E20A0">
                                    <w:rPr>
                                      <w:rFonts w:ascii="Times New Roman" w:hAnsi="Times New Roman" w:cs="Times New Roman"/>
                                      <w:b/>
                                      <w:i/>
                                      <w:sz w:val="24"/>
                                    </w:rPr>
                                    <w:t>What your child might say…</w:t>
                                  </w:r>
                                </w:p>
                              </w:tc>
                              <w:tc>
                                <w:tcPr>
                                  <w:tcW w:w="5146" w:type="dxa"/>
                                </w:tcPr>
                                <w:p w14:paraId="24EAC1A1" w14:textId="77777777" w:rsidR="00AD4128" w:rsidRPr="004E20A0" w:rsidRDefault="00AD4128" w:rsidP="00AD4128">
                                  <w:pPr>
                                    <w:jc w:val="center"/>
                                    <w:rPr>
                                      <w:rFonts w:ascii="Times New Roman" w:hAnsi="Times New Roman" w:cs="Times New Roman"/>
                                      <w:b/>
                                      <w:i/>
                                      <w:sz w:val="24"/>
                                    </w:rPr>
                                  </w:pPr>
                                  <w:r w:rsidRPr="004E20A0">
                                    <w:rPr>
                                      <w:rFonts w:ascii="Times New Roman" w:hAnsi="Times New Roman" w:cs="Times New Roman"/>
                                      <w:b/>
                                      <w:i/>
                                      <w:sz w:val="24"/>
                                    </w:rPr>
                                    <w:t>Guidance</w:t>
                                  </w:r>
                                </w:p>
                              </w:tc>
                            </w:tr>
                            <w:tr w:rsidR="00AD4128" w:rsidRPr="004E20A0" w14:paraId="303CB7E9" w14:textId="77777777" w:rsidTr="006E7AD8">
                              <w:tc>
                                <w:tcPr>
                                  <w:tcW w:w="5146" w:type="dxa"/>
                                </w:tcPr>
                                <w:p w14:paraId="3F19D2B5" w14:textId="77777777"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can</w:t>
                                  </w:r>
                                  <w:r w:rsidRPr="004E20A0">
                                    <w:rPr>
                                      <w:rFonts w:ascii="Times New Roman" w:hAnsi="Times New Roman" w:cs="Times New Roman"/>
                                      <w:sz w:val="24"/>
                                    </w:rPr>
                                    <w:t>’</w:t>
                                  </w:r>
                                  <w:r w:rsidR="00AD4128" w:rsidRPr="004E20A0">
                                    <w:rPr>
                                      <w:rFonts w:ascii="Times New Roman" w:hAnsi="Times New Roman" w:cs="Times New Roman"/>
                                      <w:sz w:val="24"/>
                                    </w:rPr>
                                    <w:t>t log onto Moodle</w:t>
                                  </w:r>
                                  <w:r w:rsidRPr="004E20A0">
                                    <w:rPr>
                                      <w:rFonts w:ascii="Times New Roman" w:hAnsi="Times New Roman" w:cs="Times New Roman"/>
                                      <w:sz w:val="24"/>
                                    </w:rPr>
                                    <w:t>…’</w:t>
                                  </w:r>
                                </w:p>
                              </w:tc>
                              <w:tc>
                                <w:tcPr>
                                  <w:tcW w:w="5146" w:type="dxa"/>
                                </w:tcPr>
                                <w:p w14:paraId="5CB53EF2" w14:textId="77777777"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should contact their ICT teacher</w:t>
                                  </w:r>
                                  <w:r w:rsidR="006E7AD8" w:rsidRPr="004E20A0">
                                    <w:rPr>
                                      <w:rFonts w:ascii="Times New Roman" w:hAnsi="Times New Roman" w:cs="Times New Roman"/>
                                      <w:sz w:val="24"/>
                                    </w:rPr>
                                    <w:t>.</w:t>
                                  </w:r>
                                </w:p>
                              </w:tc>
                            </w:tr>
                            <w:tr w:rsidR="00AD4128" w:rsidRPr="004E20A0" w14:paraId="228E7CEA" w14:textId="77777777" w:rsidTr="006E7AD8">
                              <w:tc>
                                <w:tcPr>
                                  <w:tcW w:w="5146" w:type="dxa"/>
                                </w:tcPr>
                                <w:p w14:paraId="24683200" w14:textId="77777777"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can</w:t>
                                  </w:r>
                                  <w:r w:rsidRPr="004E20A0">
                                    <w:rPr>
                                      <w:rFonts w:ascii="Times New Roman" w:hAnsi="Times New Roman" w:cs="Times New Roman"/>
                                      <w:sz w:val="24"/>
                                    </w:rPr>
                                    <w:t>’</w:t>
                                  </w:r>
                                  <w:r w:rsidR="00AD4128" w:rsidRPr="004E20A0">
                                    <w:rPr>
                                      <w:rFonts w:ascii="Times New Roman" w:hAnsi="Times New Roman" w:cs="Times New Roman"/>
                                      <w:sz w:val="24"/>
                                    </w:rPr>
                                    <w:t>t work out how to find things on Moodle</w:t>
                                  </w:r>
                                  <w:r w:rsidRPr="004E20A0">
                                    <w:rPr>
                                      <w:rFonts w:ascii="Times New Roman" w:hAnsi="Times New Roman" w:cs="Times New Roman"/>
                                      <w:sz w:val="24"/>
                                    </w:rPr>
                                    <w:t>…’</w:t>
                                  </w:r>
                                </w:p>
                              </w:tc>
                              <w:tc>
                                <w:tcPr>
                                  <w:tcW w:w="5146" w:type="dxa"/>
                                </w:tcPr>
                                <w:p w14:paraId="4C52E0FF" w14:textId="77777777"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should attend Homework club</w:t>
                                  </w:r>
                                  <w:r w:rsidR="006E7AD8" w:rsidRPr="004E20A0">
                                    <w:rPr>
                                      <w:rFonts w:ascii="Times New Roman" w:hAnsi="Times New Roman" w:cs="Times New Roman"/>
                                      <w:sz w:val="24"/>
                                    </w:rPr>
                                    <w:t>.</w:t>
                                  </w:r>
                                </w:p>
                              </w:tc>
                            </w:tr>
                            <w:tr w:rsidR="00AD4128" w:rsidRPr="004E20A0" w14:paraId="5ADEBFA4" w14:textId="77777777" w:rsidTr="006E7AD8">
                              <w:tc>
                                <w:tcPr>
                                  <w:tcW w:w="5146" w:type="dxa"/>
                                </w:tcPr>
                                <w:p w14:paraId="4F5AF486" w14:textId="77777777"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don’t understand the task</w:t>
                                  </w:r>
                                  <w:r w:rsidRPr="004E20A0">
                                    <w:rPr>
                                      <w:rFonts w:ascii="Times New Roman" w:hAnsi="Times New Roman" w:cs="Times New Roman"/>
                                      <w:sz w:val="24"/>
                                    </w:rPr>
                                    <w:t>…’</w:t>
                                  </w:r>
                                </w:p>
                              </w:tc>
                              <w:tc>
                                <w:tcPr>
                                  <w:tcW w:w="5146" w:type="dxa"/>
                                </w:tcPr>
                                <w:p w14:paraId="6F639883" w14:textId="77777777"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needs to speak to the subject teacher</w:t>
                                  </w:r>
                                  <w:r w:rsidR="006E7AD8" w:rsidRPr="004E20A0">
                                    <w:rPr>
                                      <w:rFonts w:ascii="Times New Roman" w:hAnsi="Times New Roman" w:cs="Times New Roman"/>
                                      <w:sz w:val="24"/>
                                    </w:rPr>
                                    <w:t>.</w:t>
                                  </w:r>
                                </w:p>
                              </w:tc>
                            </w:tr>
                            <w:tr w:rsidR="00AD4128" w:rsidRPr="004E20A0" w14:paraId="1A829195" w14:textId="77777777" w:rsidTr="006E7AD8">
                              <w:tc>
                                <w:tcPr>
                                  <w:tcW w:w="5146" w:type="dxa"/>
                                </w:tcPr>
                                <w:p w14:paraId="2E6ADFB4" w14:textId="77777777" w:rsidR="00AD4128" w:rsidRPr="004E20A0" w:rsidRDefault="006E7AD8">
                                  <w:pPr>
                                    <w:rPr>
                                      <w:rFonts w:ascii="Times New Roman" w:hAnsi="Times New Roman" w:cs="Times New Roman"/>
                                      <w:sz w:val="24"/>
                                    </w:rPr>
                                  </w:pPr>
                                  <w:r w:rsidRPr="004E20A0">
                                    <w:rPr>
                                      <w:rFonts w:ascii="Times New Roman" w:hAnsi="Times New Roman" w:cs="Times New Roman"/>
                                      <w:sz w:val="24"/>
                                    </w:rPr>
                                    <w:t>‘I’m falling behind with my deadlines…’</w:t>
                                  </w:r>
                                </w:p>
                              </w:tc>
                              <w:tc>
                                <w:tcPr>
                                  <w:tcW w:w="5146" w:type="dxa"/>
                                </w:tcPr>
                                <w:p w14:paraId="5514D029" w14:textId="77777777" w:rsidR="00AD4128" w:rsidRPr="004E20A0" w:rsidRDefault="006E7AD8">
                                  <w:pPr>
                                    <w:rPr>
                                      <w:rFonts w:ascii="Times New Roman" w:hAnsi="Times New Roman" w:cs="Times New Roman"/>
                                      <w:sz w:val="24"/>
                                    </w:rPr>
                                  </w:pPr>
                                  <w:r w:rsidRPr="004E20A0">
                                    <w:rPr>
                                      <w:rFonts w:ascii="Times New Roman" w:hAnsi="Times New Roman" w:cs="Times New Roman"/>
                                      <w:sz w:val="24"/>
                                    </w:rPr>
                                    <w:t>Your child needs to speak to their tutor.</w:t>
                                  </w:r>
                                </w:p>
                              </w:tc>
                            </w:tr>
                          </w:tbl>
                          <w:p w14:paraId="1E17CF0F" w14:textId="77777777" w:rsidR="006E7AD8" w:rsidRPr="004E20A0" w:rsidRDefault="006E7AD8">
                            <w:pPr>
                              <w:rPr>
                                <w:rFonts w:ascii="Times New Roman" w:hAnsi="Times New Roman" w:cs="Times New Roman"/>
                                <w:sz w:val="24"/>
                              </w:rPr>
                            </w:pPr>
                          </w:p>
                          <w:p w14:paraId="126F2255" w14:textId="77777777" w:rsidR="00AD4128" w:rsidRPr="004E20A0" w:rsidRDefault="006E7AD8">
                            <w:pPr>
                              <w:rPr>
                                <w:rFonts w:ascii="Times New Roman" w:hAnsi="Times New Roman" w:cs="Times New Roman"/>
                              </w:rPr>
                            </w:pPr>
                            <w:r w:rsidRPr="004E20A0">
                              <w:rPr>
                                <w:rFonts w:ascii="Times New Roman" w:hAnsi="Times New Roman" w:cs="Times New Roman"/>
                                <w:sz w:val="24"/>
                              </w:rPr>
                              <w:t xml:space="preserve">Should the issue not be </w:t>
                            </w:r>
                            <w:proofErr w:type="gramStart"/>
                            <w:r w:rsidRPr="004E20A0">
                              <w:rPr>
                                <w:rFonts w:ascii="Times New Roman" w:hAnsi="Times New Roman" w:cs="Times New Roman"/>
                                <w:sz w:val="24"/>
                              </w:rPr>
                              <w:t>resolved</w:t>
                            </w:r>
                            <w:proofErr w:type="gramEnd"/>
                            <w:r w:rsidRPr="004E20A0">
                              <w:rPr>
                                <w:rFonts w:ascii="Times New Roman" w:hAnsi="Times New Roman" w:cs="Times New Roman"/>
                                <w:sz w:val="24"/>
                              </w:rPr>
                              <w:t xml:space="preserve"> or your child continue to struggle then please conta</w:t>
                            </w:r>
                            <w:r w:rsidRPr="004E20A0">
                              <w:rPr>
                                <w:rFonts w:ascii="Times New Roman" w:hAnsi="Times New Roman" w:cs="Times New Roman"/>
                                <w:sz w:val="24"/>
                                <w:szCs w:val="24"/>
                              </w:rPr>
                              <w:t>ct the Head of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B983A" id="_x0000_s1030" type="#_x0000_t202" style="position:absolute;margin-left:0;margin-top:282.6pt;width:530.2pt;height:461.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" strokeweight="3pt">
                <v:textbox>
                  <w:txbxContent>
                    <w:p w14:paraId="5C9BE8B7" w14:textId="77777777" w:rsidR="00AD4128" w:rsidRPr="004E20A0" w:rsidRDefault="00AD4128" w:rsidP="00AD4128">
                      <w:pPr>
                        <w:jc w:val="center"/>
                        <w:rPr>
                          <w:rFonts w:ascii="Accord Light SF" w:hAnsi="Accord Light SF" w:cs="Times New Roman"/>
                          <w:b/>
                          <w:sz w:val="28"/>
                          <w:u w:val="single"/>
                        </w:rPr>
                      </w:pPr>
                      <w:r w:rsidRPr="004E20A0">
                        <w:rPr>
                          <w:rFonts w:ascii="Accord Light SF" w:hAnsi="Accord Light SF" w:cs="Times New Roman"/>
                          <w:b/>
                          <w:sz w:val="28"/>
                          <w:u w:val="single"/>
                        </w:rPr>
                        <w:t>General guidance for parents</w:t>
                      </w:r>
                    </w:p>
                    <w:p w14:paraId="643B8939" w14:textId="77777777" w:rsidR="00AD4128" w:rsidRPr="004E20A0" w:rsidRDefault="00AD4128" w:rsidP="00AD4128">
                      <w:pPr>
                        <w:rPr>
                          <w:rFonts w:ascii="Times New Roman" w:hAnsi="Times New Roman" w:cs="Times New Roman"/>
                          <w:sz w:val="24"/>
                        </w:rPr>
                      </w:pPr>
                    </w:p>
                    <w:p w14:paraId="5B0C3A41" w14:textId="77777777"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 xml:space="preserve">The teacher will provide your son/daughter with individual deadlines and talk through the task in lesson time. </w:t>
                      </w:r>
                    </w:p>
                    <w:p w14:paraId="7F23B4B0" w14:textId="77777777"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All information is available on Moodle including differentiated worksheets, extension tasks, a mark scheme and help resources.</w:t>
                      </w:r>
                    </w:p>
                    <w:p w14:paraId="17D7C56B" w14:textId="77777777"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Homework must be handwritten.</w:t>
                      </w:r>
                    </w:p>
                    <w:p w14:paraId="4BBD488D" w14:textId="77777777" w:rsidR="005F4A47" w:rsidRPr="004E20A0" w:rsidRDefault="00AD4128">
                      <w:pPr>
                        <w:rPr>
                          <w:rFonts w:ascii="Times New Roman" w:hAnsi="Times New Roman" w:cs="Times New Roman"/>
                          <w:sz w:val="24"/>
                        </w:rPr>
                      </w:pPr>
                      <w:r w:rsidRPr="004E20A0">
                        <w:rPr>
                          <w:rFonts w:ascii="Times New Roman" w:hAnsi="Times New Roman" w:cs="Times New Roman"/>
                          <w:sz w:val="24"/>
                        </w:rPr>
                        <w:t>Homework club runs afterschool between 3-4pm to support students and help them access resources.</w:t>
                      </w:r>
                    </w:p>
                    <w:p w14:paraId="37952948" w14:textId="77777777" w:rsidR="00AD4128" w:rsidRPr="004E20A0" w:rsidRDefault="006E7AD8">
                      <w:pPr>
                        <w:rPr>
                          <w:rFonts w:ascii="Times New Roman" w:hAnsi="Times New Roman" w:cs="Times New Roman"/>
                          <w:sz w:val="24"/>
                        </w:rPr>
                      </w:pPr>
                      <w:r w:rsidRPr="004E20A0">
                        <w:rPr>
                          <w:rFonts w:ascii="Times New Roman" w:hAnsi="Times New Roman" w:cs="Times New Roman"/>
                          <w:sz w:val="24"/>
                        </w:rPr>
                        <w:t>The Moodle webpage can be accessed through the main school page or directly at moodle.mayfield.portsmouth.sch.uk/moodle</w:t>
                      </w:r>
                    </w:p>
                    <w:p w14:paraId="705D83BF" w14:textId="77777777" w:rsidR="00AD4128" w:rsidRPr="004E20A0" w:rsidRDefault="00AD4128">
                      <w:pPr>
                        <w:rPr>
                          <w:rFonts w:ascii="Times New Roman" w:hAnsi="Times New Roman" w:cs="Times New Roman"/>
                          <w:sz w:val="24"/>
                        </w:rPr>
                      </w:pPr>
                      <w:r w:rsidRPr="004E20A0">
                        <w:rPr>
                          <w:rFonts w:ascii="Times New Roman" w:hAnsi="Times New Roman" w:cs="Times New Roman"/>
                          <w:sz w:val="24"/>
                        </w:rPr>
                        <w:t xml:space="preserve">Students should spend half an hour completing homework for each subject each week </w:t>
                      </w:r>
                    </w:p>
                    <w:p w14:paraId="4E94395C" w14:textId="77777777" w:rsidR="006E7AD8" w:rsidRPr="004E20A0" w:rsidRDefault="006E7AD8">
                      <w:pPr>
                        <w:rPr>
                          <w:rFonts w:ascii="Times New Roman" w:hAnsi="Times New Roman" w:cs="Times New Roman"/>
                          <w:sz w:val="24"/>
                        </w:rPr>
                      </w:pPr>
                    </w:p>
                    <w:p w14:paraId="27696BBE" w14:textId="77777777" w:rsidR="006E7AD8" w:rsidRPr="004E20A0" w:rsidRDefault="006E7AD8">
                      <w:pPr>
                        <w:rPr>
                          <w:rFonts w:ascii="Times New Roman" w:hAnsi="Times New Roman" w:cs="Times New Roman"/>
                          <w:sz w:val="24"/>
                        </w:rPr>
                      </w:pPr>
                    </w:p>
                    <w:p w14:paraId="12573264" w14:textId="77777777" w:rsidR="00AD4128" w:rsidRPr="004E20A0" w:rsidRDefault="00AD4128">
                      <w:pPr>
                        <w:rPr>
                          <w:rFonts w:ascii="Times New Roman" w:hAnsi="Times New Roman" w:cs="Times New Roman"/>
                          <w:sz w:val="24"/>
                        </w:rPr>
                      </w:pPr>
                      <w:r w:rsidRPr="004E20A0">
                        <w:rPr>
                          <w:rFonts w:ascii="Times New Roman" w:hAnsi="Times New Roman" w:cs="Times New Roman"/>
                          <w:sz w:val="24"/>
                        </w:rPr>
                        <w:t>The below chart outlines common problems a student might face and how to overcome them</w:t>
                      </w:r>
                    </w:p>
                    <w:tbl>
                      <w:tblPr>
                        <w:tblStyle w:val="TableGrid"/>
                        <w:tblW w:w="0" w:type="auto"/>
                        <w:tblLook w:val="04A0" w:firstRow="1" w:lastRow="0" w:firstColumn="1" w:lastColumn="0" w:noHBand="0" w:noVBand="1"/>
                      </w:tblPr>
                      <w:tblGrid>
                        <w:gridCol w:w="5123"/>
                        <w:gridCol w:w="5123"/>
                      </w:tblGrid>
                      <w:tr w:rsidR="00AD4128" w:rsidRPr="004E20A0" w14:paraId="5D130E56" w14:textId="77777777" w:rsidTr="006E7AD8">
                        <w:tc>
                          <w:tcPr>
                            <w:tcW w:w="5146" w:type="dxa"/>
                          </w:tcPr>
                          <w:p w14:paraId="3634DC0D" w14:textId="77777777" w:rsidR="00AD4128" w:rsidRPr="004E20A0" w:rsidRDefault="00AD4128" w:rsidP="00AD4128">
                            <w:pPr>
                              <w:jc w:val="center"/>
                              <w:rPr>
                                <w:rFonts w:ascii="Times New Roman" w:hAnsi="Times New Roman" w:cs="Times New Roman"/>
                                <w:b/>
                                <w:i/>
                                <w:sz w:val="24"/>
                              </w:rPr>
                            </w:pPr>
                            <w:r w:rsidRPr="004E20A0">
                              <w:rPr>
                                <w:rFonts w:ascii="Times New Roman" w:hAnsi="Times New Roman" w:cs="Times New Roman"/>
                                <w:b/>
                                <w:i/>
                                <w:sz w:val="24"/>
                              </w:rPr>
                              <w:t>What your child might say…</w:t>
                            </w:r>
                          </w:p>
                        </w:tc>
                        <w:tc>
                          <w:tcPr>
                            <w:tcW w:w="5146" w:type="dxa"/>
                          </w:tcPr>
                          <w:p w14:paraId="24EAC1A1" w14:textId="77777777" w:rsidR="00AD4128" w:rsidRPr="004E20A0" w:rsidRDefault="00AD4128" w:rsidP="00AD4128">
                            <w:pPr>
                              <w:jc w:val="center"/>
                              <w:rPr>
                                <w:rFonts w:ascii="Times New Roman" w:hAnsi="Times New Roman" w:cs="Times New Roman"/>
                                <w:b/>
                                <w:i/>
                                <w:sz w:val="24"/>
                              </w:rPr>
                            </w:pPr>
                            <w:r w:rsidRPr="004E20A0">
                              <w:rPr>
                                <w:rFonts w:ascii="Times New Roman" w:hAnsi="Times New Roman" w:cs="Times New Roman"/>
                                <w:b/>
                                <w:i/>
                                <w:sz w:val="24"/>
                              </w:rPr>
                              <w:t>Guidance</w:t>
                            </w:r>
                          </w:p>
                        </w:tc>
                      </w:tr>
                      <w:tr w:rsidR="00AD4128" w:rsidRPr="004E20A0" w14:paraId="303CB7E9" w14:textId="77777777" w:rsidTr="006E7AD8">
                        <w:tc>
                          <w:tcPr>
                            <w:tcW w:w="5146" w:type="dxa"/>
                          </w:tcPr>
                          <w:p w14:paraId="3F19D2B5" w14:textId="77777777"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can</w:t>
                            </w:r>
                            <w:r w:rsidRPr="004E20A0">
                              <w:rPr>
                                <w:rFonts w:ascii="Times New Roman" w:hAnsi="Times New Roman" w:cs="Times New Roman"/>
                                <w:sz w:val="24"/>
                              </w:rPr>
                              <w:t>’</w:t>
                            </w:r>
                            <w:r w:rsidR="00AD4128" w:rsidRPr="004E20A0">
                              <w:rPr>
                                <w:rFonts w:ascii="Times New Roman" w:hAnsi="Times New Roman" w:cs="Times New Roman"/>
                                <w:sz w:val="24"/>
                              </w:rPr>
                              <w:t>t log onto Moodle</w:t>
                            </w:r>
                            <w:r w:rsidRPr="004E20A0">
                              <w:rPr>
                                <w:rFonts w:ascii="Times New Roman" w:hAnsi="Times New Roman" w:cs="Times New Roman"/>
                                <w:sz w:val="24"/>
                              </w:rPr>
                              <w:t>…’</w:t>
                            </w:r>
                          </w:p>
                        </w:tc>
                        <w:tc>
                          <w:tcPr>
                            <w:tcW w:w="5146" w:type="dxa"/>
                          </w:tcPr>
                          <w:p w14:paraId="5CB53EF2" w14:textId="77777777"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should contact their ICT teacher</w:t>
                            </w:r>
                            <w:r w:rsidR="006E7AD8" w:rsidRPr="004E20A0">
                              <w:rPr>
                                <w:rFonts w:ascii="Times New Roman" w:hAnsi="Times New Roman" w:cs="Times New Roman"/>
                                <w:sz w:val="24"/>
                              </w:rPr>
                              <w:t>.</w:t>
                            </w:r>
                          </w:p>
                        </w:tc>
                      </w:tr>
                      <w:tr w:rsidR="00AD4128" w:rsidRPr="004E20A0" w14:paraId="228E7CEA" w14:textId="77777777" w:rsidTr="006E7AD8">
                        <w:tc>
                          <w:tcPr>
                            <w:tcW w:w="5146" w:type="dxa"/>
                          </w:tcPr>
                          <w:p w14:paraId="24683200" w14:textId="77777777"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can</w:t>
                            </w:r>
                            <w:r w:rsidRPr="004E20A0">
                              <w:rPr>
                                <w:rFonts w:ascii="Times New Roman" w:hAnsi="Times New Roman" w:cs="Times New Roman"/>
                                <w:sz w:val="24"/>
                              </w:rPr>
                              <w:t>’</w:t>
                            </w:r>
                            <w:r w:rsidR="00AD4128" w:rsidRPr="004E20A0">
                              <w:rPr>
                                <w:rFonts w:ascii="Times New Roman" w:hAnsi="Times New Roman" w:cs="Times New Roman"/>
                                <w:sz w:val="24"/>
                              </w:rPr>
                              <w:t>t work out how to find things on Moodle</w:t>
                            </w:r>
                            <w:r w:rsidRPr="004E20A0">
                              <w:rPr>
                                <w:rFonts w:ascii="Times New Roman" w:hAnsi="Times New Roman" w:cs="Times New Roman"/>
                                <w:sz w:val="24"/>
                              </w:rPr>
                              <w:t>…’</w:t>
                            </w:r>
                          </w:p>
                        </w:tc>
                        <w:tc>
                          <w:tcPr>
                            <w:tcW w:w="5146" w:type="dxa"/>
                          </w:tcPr>
                          <w:p w14:paraId="4C52E0FF" w14:textId="77777777"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should attend Homework club</w:t>
                            </w:r>
                            <w:r w:rsidR="006E7AD8" w:rsidRPr="004E20A0">
                              <w:rPr>
                                <w:rFonts w:ascii="Times New Roman" w:hAnsi="Times New Roman" w:cs="Times New Roman"/>
                                <w:sz w:val="24"/>
                              </w:rPr>
                              <w:t>.</w:t>
                            </w:r>
                          </w:p>
                        </w:tc>
                      </w:tr>
                      <w:tr w:rsidR="00AD4128" w:rsidRPr="004E20A0" w14:paraId="5ADEBFA4" w14:textId="77777777" w:rsidTr="006E7AD8">
                        <w:tc>
                          <w:tcPr>
                            <w:tcW w:w="5146" w:type="dxa"/>
                          </w:tcPr>
                          <w:p w14:paraId="4F5AF486" w14:textId="77777777"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don’t understand the task</w:t>
                            </w:r>
                            <w:r w:rsidRPr="004E20A0">
                              <w:rPr>
                                <w:rFonts w:ascii="Times New Roman" w:hAnsi="Times New Roman" w:cs="Times New Roman"/>
                                <w:sz w:val="24"/>
                              </w:rPr>
                              <w:t>…’</w:t>
                            </w:r>
                          </w:p>
                        </w:tc>
                        <w:tc>
                          <w:tcPr>
                            <w:tcW w:w="5146" w:type="dxa"/>
                          </w:tcPr>
                          <w:p w14:paraId="6F639883" w14:textId="77777777"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needs to speak to the subject teacher</w:t>
                            </w:r>
                            <w:r w:rsidR="006E7AD8" w:rsidRPr="004E20A0">
                              <w:rPr>
                                <w:rFonts w:ascii="Times New Roman" w:hAnsi="Times New Roman" w:cs="Times New Roman"/>
                                <w:sz w:val="24"/>
                              </w:rPr>
                              <w:t>.</w:t>
                            </w:r>
                          </w:p>
                        </w:tc>
                      </w:tr>
                      <w:tr w:rsidR="00AD4128" w:rsidRPr="004E20A0" w14:paraId="1A829195" w14:textId="77777777" w:rsidTr="006E7AD8">
                        <w:tc>
                          <w:tcPr>
                            <w:tcW w:w="5146" w:type="dxa"/>
                          </w:tcPr>
                          <w:p w14:paraId="2E6ADFB4" w14:textId="77777777" w:rsidR="00AD4128" w:rsidRPr="004E20A0" w:rsidRDefault="006E7AD8">
                            <w:pPr>
                              <w:rPr>
                                <w:rFonts w:ascii="Times New Roman" w:hAnsi="Times New Roman" w:cs="Times New Roman"/>
                                <w:sz w:val="24"/>
                              </w:rPr>
                            </w:pPr>
                            <w:r w:rsidRPr="004E20A0">
                              <w:rPr>
                                <w:rFonts w:ascii="Times New Roman" w:hAnsi="Times New Roman" w:cs="Times New Roman"/>
                                <w:sz w:val="24"/>
                              </w:rPr>
                              <w:t>‘I’m falling behind with my deadlines…’</w:t>
                            </w:r>
                          </w:p>
                        </w:tc>
                        <w:tc>
                          <w:tcPr>
                            <w:tcW w:w="5146" w:type="dxa"/>
                          </w:tcPr>
                          <w:p w14:paraId="5514D029" w14:textId="77777777" w:rsidR="00AD4128" w:rsidRPr="004E20A0" w:rsidRDefault="006E7AD8">
                            <w:pPr>
                              <w:rPr>
                                <w:rFonts w:ascii="Times New Roman" w:hAnsi="Times New Roman" w:cs="Times New Roman"/>
                                <w:sz w:val="24"/>
                              </w:rPr>
                            </w:pPr>
                            <w:r w:rsidRPr="004E20A0">
                              <w:rPr>
                                <w:rFonts w:ascii="Times New Roman" w:hAnsi="Times New Roman" w:cs="Times New Roman"/>
                                <w:sz w:val="24"/>
                              </w:rPr>
                              <w:t>Your child needs to speak to their tutor.</w:t>
                            </w:r>
                          </w:p>
                        </w:tc>
                      </w:tr>
                    </w:tbl>
                    <w:p w14:paraId="1E17CF0F" w14:textId="77777777" w:rsidR="006E7AD8" w:rsidRPr="004E20A0" w:rsidRDefault="006E7AD8">
                      <w:pPr>
                        <w:rPr>
                          <w:rFonts w:ascii="Times New Roman" w:hAnsi="Times New Roman" w:cs="Times New Roman"/>
                          <w:sz w:val="24"/>
                        </w:rPr>
                      </w:pPr>
                    </w:p>
                    <w:p w14:paraId="126F2255" w14:textId="77777777" w:rsidR="00AD4128" w:rsidRPr="004E20A0" w:rsidRDefault="006E7AD8">
                      <w:pPr>
                        <w:rPr>
                          <w:rFonts w:ascii="Times New Roman" w:hAnsi="Times New Roman" w:cs="Times New Roman"/>
                        </w:rPr>
                      </w:pPr>
                      <w:r w:rsidRPr="004E20A0">
                        <w:rPr>
                          <w:rFonts w:ascii="Times New Roman" w:hAnsi="Times New Roman" w:cs="Times New Roman"/>
                          <w:sz w:val="24"/>
                        </w:rPr>
                        <w:t xml:space="preserve">Should the issue not be </w:t>
                      </w:r>
                      <w:proofErr w:type="gramStart"/>
                      <w:r w:rsidRPr="004E20A0">
                        <w:rPr>
                          <w:rFonts w:ascii="Times New Roman" w:hAnsi="Times New Roman" w:cs="Times New Roman"/>
                          <w:sz w:val="24"/>
                        </w:rPr>
                        <w:t>resolved</w:t>
                      </w:r>
                      <w:proofErr w:type="gramEnd"/>
                      <w:r w:rsidRPr="004E20A0">
                        <w:rPr>
                          <w:rFonts w:ascii="Times New Roman" w:hAnsi="Times New Roman" w:cs="Times New Roman"/>
                          <w:sz w:val="24"/>
                        </w:rPr>
                        <w:t xml:space="preserve"> or your child continue to struggle then please conta</w:t>
                      </w:r>
                      <w:r w:rsidRPr="004E20A0">
                        <w:rPr>
                          <w:rFonts w:ascii="Times New Roman" w:hAnsi="Times New Roman" w:cs="Times New Roman"/>
                          <w:sz w:val="24"/>
                          <w:szCs w:val="24"/>
                        </w:rPr>
                        <w:t>ct the Head of House.</w:t>
                      </w:r>
                    </w:p>
                  </w:txbxContent>
                </v:textbox>
                <w10:wrap type="square" anchorx="margin"/>
              </v:shape>
            </w:pict>
          </mc:Fallback>
        </mc:AlternateContent>
      </w:r>
    </w:p>
    <w:p w14:paraId="32963A18" w14:textId="77777777" w:rsidR="005F4A47" w:rsidRDefault="005F4A47">
      <w:pPr>
        <w:rPr>
          <w:rFonts w:ascii="Accord Light SF" w:hAnsi="Accord Light SF"/>
        </w:rPr>
      </w:pPr>
    </w:p>
    <w:p w14:paraId="483F6A1C" w14:textId="77777777" w:rsidR="005F4A47" w:rsidRPr="005F4A47" w:rsidRDefault="005F4A47">
      <w:pPr>
        <w:rPr>
          <w:rFonts w:ascii="Accord Light SF" w:hAnsi="Accord Light SF"/>
        </w:rPr>
      </w:pPr>
    </w:p>
    <w:sectPr w:rsidR="005F4A47" w:rsidRPr="005F4A47" w:rsidSect="00AD41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cord Light SF">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46E3C"/>
    <w:multiLevelType w:val="hybridMultilevel"/>
    <w:tmpl w:val="6A76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21A16"/>
    <w:multiLevelType w:val="hybridMultilevel"/>
    <w:tmpl w:val="D62614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C221BC6"/>
    <w:multiLevelType w:val="hybridMultilevel"/>
    <w:tmpl w:val="72DC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xsjQxNjQysDCzNDNU0lEKTi0uzszPAykwrAUAskZp+SwAAAA="/>
  </w:docVars>
  <w:rsids>
    <w:rsidRoot w:val="005F4A47"/>
    <w:rsid w:val="001F742A"/>
    <w:rsid w:val="004E20A0"/>
    <w:rsid w:val="005D4488"/>
    <w:rsid w:val="005F4A47"/>
    <w:rsid w:val="006E7AD8"/>
    <w:rsid w:val="0077499E"/>
    <w:rsid w:val="007B4CAC"/>
    <w:rsid w:val="00A10940"/>
    <w:rsid w:val="00AD4128"/>
    <w:rsid w:val="00B31688"/>
    <w:rsid w:val="00D71C9C"/>
    <w:rsid w:val="00E76597"/>
    <w:rsid w:val="00EA48B8"/>
    <w:rsid w:val="00F5624E"/>
    <w:rsid w:val="00F70021"/>
    <w:rsid w:val="00F71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3E7A"/>
  <w15:chartTrackingRefBased/>
  <w15:docId w15:val="{2FE9F2FA-5864-4A3B-88FD-74B75033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A47"/>
    <w:pPr>
      <w:ind w:left="720"/>
      <w:contextualSpacing/>
    </w:pPr>
  </w:style>
  <w:style w:type="table" w:styleId="TableGrid">
    <w:name w:val="Table Grid"/>
    <w:basedOn w:val="TableNormal"/>
    <w:uiPriority w:val="39"/>
    <w:rsid w:val="00AD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4C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E765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68158">
      <w:bodyDiv w:val="1"/>
      <w:marLeft w:val="0"/>
      <w:marRight w:val="0"/>
      <w:marTop w:val="0"/>
      <w:marBottom w:val="0"/>
      <w:divBdr>
        <w:top w:val="none" w:sz="0" w:space="0" w:color="auto"/>
        <w:left w:val="none" w:sz="0" w:space="0" w:color="auto"/>
        <w:bottom w:val="none" w:sz="0" w:space="0" w:color="auto"/>
        <w:right w:val="none" w:sz="0" w:space="0" w:color="auto"/>
      </w:divBdr>
    </w:div>
    <w:div w:id="562446440">
      <w:bodyDiv w:val="1"/>
      <w:marLeft w:val="0"/>
      <w:marRight w:val="0"/>
      <w:marTop w:val="0"/>
      <w:marBottom w:val="0"/>
      <w:divBdr>
        <w:top w:val="none" w:sz="0" w:space="0" w:color="auto"/>
        <w:left w:val="none" w:sz="0" w:space="0" w:color="auto"/>
        <w:bottom w:val="none" w:sz="0" w:space="0" w:color="auto"/>
        <w:right w:val="none" w:sz="0" w:space="0" w:color="auto"/>
      </w:divBdr>
    </w:div>
    <w:div w:id="1082945913">
      <w:bodyDiv w:val="1"/>
      <w:marLeft w:val="0"/>
      <w:marRight w:val="0"/>
      <w:marTop w:val="0"/>
      <w:marBottom w:val="0"/>
      <w:divBdr>
        <w:top w:val="none" w:sz="0" w:space="0" w:color="auto"/>
        <w:left w:val="none" w:sz="0" w:space="0" w:color="auto"/>
        <w:bottom w:val="none" w:sz="0" w:space="0" w:color="auto"/>
        <w:right w:val="none" w:sz="0" w:space="0" w:color="auto"/>
      </w:divBdr>
    </w:div>
    <w:div w:id="1196846347">
      <w:bodyDiv w:val="1"/>
      <w:marLeft w:val="0"/>
      <w:marRight w:val="0"/>
      <w:marTop w:val="0"/>
      <w:marBottom w:val="0"/>
      <w:divBdr>
        <w:top w:val="none" w:sz="0" w:space="0" w:color="auto"/>
        <w:left w:val="none" w:sz="0" w:space="0" w:color="auto"/>
        <w:bottom w:val="none" w:sz="0" w:space="0" w:color="auto"/>
        <w:right w:val="none" w:sz="0" w:space="0" w:color="auto"/>
      </w:divBdr>
    </w:div>
    <w:div w:id="18696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3BEF5141.dotm</Template>
  <TotalTime>3</TotalTime>
  <Pages>1</Pages>
  <Words>19</Words>
  <Characters>110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richardss</dc:creator>
  <cp:keywords/>
  <dc:description/>
  <cp:lastModifiedBy>Borer</cp:lastModifiedBy>
  <cp:revision>6</cp:revision>
  <cp:lastPrinted>2018-10-19T13:30:00Z</cp:lastPrinted>
  <dcterms:created xsi:type="dcterms:W3CDTF">2018-10-18T07:05:00Z</dcterms:created>
  <dcterms:modified xsi:type="dcterms:W3CDTF">2018-10-19T13:30:00Z</dcterms:modified>
</cp:coreProperties>
</file>